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32" w:rsidRPr="007C66C3" w:rsidRDefault="004D0232" w:rsidP="00132A2A">
      <w:pPr>
        <w:jc w:val="center"/>
        <w:rPr>
          <w:lang w:eastAsia="en-US"/>
        </w:rPr>
      </w:pPr>
      <w:r w:rsidRPr="007C66C3">
        <w:rPr>
          <w:lang w:eastAsia="en-US"/>
        </w:rPr>
        <w:t>Администрация Куртамышского района</w:t>
      </w:r>
    </w:p>
    <w:p w:rsidR="004D0232" w:rsidRPr="007C66C3" w:rsidRDefault="004D0232" w:rsidP="00132A2A">
      <w:pPr>
        <w:jc w:val="center"/>
        <w:rPr>
          <w:lang w:eastAsia="en-US"/>
        </w:rPr>
      </w:pPr>
      <w:r w:rsidRPr="007C66C3">
        <w:rPr>
          <w:lang w:eastAsia="en-US"/>
        </w:rPr>
        <w:t>МОУО «Отдел образования Администрации Куртамышского района»</w:t>
      </w:r>
    </w:p>
    <w:p w:rsidR="004D0232" w:rsidRPr="007C66C3" w:rsidRDefault="004D0232" w:rsidP="00132A2A">
      <w:pPr>
        <w:jc w:val="center"/>
        <w:rPr>
          <w:lang w:eastAsia="en-US"/>
        </w:rPr>
      </w:pPr>
    </w:p>
    <w:p w:rsidR="004D0232" w:rsidRPr="007C66C3" w:rsidRDefault="004D0232" w:rsidP="00132A2A">
      <w:pPr>
        <w:jc w:val="center"/>
        <w:rPr>
          <w:lang w:eastAsia="en-US"/>
        </w:rPr>
      </w:pPr>
    </w:p>
    <w:p w:rsidR="004D0232" w:rsidRPr="007C66C3" w:rsidRDefault="004D0232" w:rsidP="00132A2A">
      <w:pPr>
        <w:jc w:val="center"/>
        <w:rPr>
          <w:lang w:eastAsia="en-US"/>
        </w:rPr>
      </w:pPr>
      <w:r w:rsidRPr="007C66C3">
        <w:rPr>
          <w:lang w:eastAsia="en-US"/>
        </w:rPr>
        <w:t>П Р И К А З</w:t>
      </w:r>
    </w:p>
    <w:p w:rsidR="004D0232" w:rsidRPr="007C66C3" w:rsidRDefault="004D0232" w:rsidP="00132A2A">
      <w:pPr>
        <w:jc w:val="center"/>
        <w:rPr>
          <w:lang w:eastAsia="en-US"/>
        </w:rPr>
      </w:pPr>
    </w:p>
    <w:p w:rsidR="004D0232" w:rsidRPr="007C66C3" w:rsidRDefault="004D0232" w:rsidP="00132A2A">
      <w:pPr>
        <w:jc w:val="center"/>
        <w:rPr>
          <w:lang w:eastAsia="en-US"/>
        </w:rPr>
      </w:pPr>
    </w:p>
    <w:p w:rsidR="004D0232" w:rsidRPr="007C66C3" w:rsidRDefault="004D0232" w:rsidP="00132A2A">
      <w:pPr>
        <w:rPr>
          <w:lang w:eastAsia="en-US"/>
        </w:rPr>
      </w:pPr>
      <w:r w:rsidRPr="007C66C3">
        <w:rPr>
          <w:lang w:eastAsia="en-US"/>
        </w:rPr>
        <w:t xml:space="preserve">от </w:t>
      </w:r>
      <w:r>
        <w:rPr>
          <w:u w:val="single"/>
          <w:lang w:eastAsia="en-US"/>
        </w:rPr>
        <w:t>13.03.2017 г.</w:t>
      </w:r>
      <w:r>
        <w:rPr>
          <w:lang w:eastAsia="en-US"/>
        </w:rPr>
        <w:t xml:space="preserve">                   </w:t>
      </w:r>
      <w:r w:rsidRPr="007C66C3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7C66C3">
        <w:rPr>
          <w:lang w:eastAsia="en-US"/>
        </w:rPr>
        <w:t xml:space="preserve">     </w:t>
      </w:r>
      <w:r>
        <w:rPr>
          <w:lang w:eastAsia="en-US"/>
        </w:rPr>
        <w:t xml:space="preserve">    </w:t>
      </w:r>
      <w:r w:rsidRPr="007C66C3">
        <w:rPr>
          <w:lang w:eastAsia="en-US"/>
        </w:rPr>
        <w:t xml:space="preserve"> Куртамыш                              </w:t>
      </w:r>
      <w:r>
        <w:rPr>
          <w:lang w:eastAsia="en-US"/>
        </w:rPr>
        <w:t xml:space="preserve">            </w:t>
      </w:r>
      <w:r w:rsidRPr="007C66C3">
        <w:rPr>
          <w:lang w:eastAsia="en-US"/>
        </w:rPr>
        <w:t xml:space="preserve">            № </w:t>
      </w:r>
      <w:r>
        <w:rPr>
          <w:u w:val="single"/>
          <w:lang w:eastAsia="en-US"/>
        </w:rPr>
        <w:t>60</w:t>
      </w:r>
    </w:p>
    <w:p w:rsidR="004D0232" w:rsidRPr="007C66C3" w:rsidRDefault="004D0232" w:rsidP="00132A2A">
      <w:pPr>
        <w:jc w:val="center"/>
        <w:rPr>
          <w:lang w:eastAsia="en-US"/>
        </w:rPr>
      </w:pPr>
    </w:p>
    <w:p w:rsidR="004D0232" w:rsidRDefault="004D0232" w:rsidP="0009676A">
      <w:pPr>
        <w:jc w:val="center"/>
      </w:pPr>
    </w:p>
    <w:p w:rsidR="004D0232" w:rsidRDefault="004D0232" w:rsidP="000D74BF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734C3">
        <w:rPr>
          <w:rFonts w:ascii="Times New Roman" w:hAnsi="Times New Roman"/>
          <w:sz w:val="24"/>
          <w:szCs w:val="24"/>
          <w:lang w:eastAsia="ru-RU"/>
        </w:rPr>
        <w:t>Об утверждении комплекса мер по реализации Концепции общенациональной системы выявления и развития молодых  талантов в муниципальных образовательных учреждениях Куртамышского района на 2017-2020 годы</w:t>
      </w:r>
    </w:p>
    <w:p w:rsidR="004D0232" w:rsidRPr="003734C3" w:rsidRDefault="004D0232" w:rsidP="000D74BF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0232" w:rsidRDefault="004D0232" w:rsidP="00A670BB">
      <w:pPr>
        <w:ind w:firstLine="567"/>
        <w:jc w:val="both"/>
      </w:pPr>
    </w:p>
    <w:p w:rsidR="004D0232" w:rsidRDefault="004D0232" w:rsidP="00A670BB">
      <w:pPr>
        <w:ind w:firstLine="567"/>
        <w:jc w:val="both"/>
      </w:pPr>
    </w:p>
    <w:p w:rsidR="004D0232" w:rsidRPr="00A70126" w:rsidRDefault="004D0232" w:rsidP="00A70126">
      <w:pPr>
        <w:ind w:firstLine="567"/>
        <w:jc w:val="both"/>
      </w:pPr>
      <w:r>
        <w:t xml:space="preserve">С целью реализации </w:t>
      </w:r>
      <w:r w:rsidRPr="00A70126">
        <w:t>Концепци</w:t>
      </w:r>
      <w:r>
        <w:t>и</w:t>
      </w:r>
      <w:r w:rsidRPr="00A70126">
        <w:t xml:space="preserve"> общенациональной системы выявле</w:t>
      </w:r>
      <w:r>
        <w:t xml:space="preserve">ния и развития молодых талантов, утвержденной </w:t>
      </w:r>
      <w:r w:rsidRPr="00A70126">
        <w:t xml:space="preserve">03.04.2012 </w:t>
      </w:r>
      <w:r>
        <w:t xml:space="preserve">г. </w:t>
      </w:r>
      <w:r w:rsidRPr="00A70126">
        <w:t>Президентом Р</w:t>
      </w:r>
      <w:r>
        <w:t xml:space="preserve">оссийской </w:t>
      </w:r>
      <w:r w:rsidRPr="00A70126">
        <w:t>Ф</w:t>
      </w:r>
      <w:r>
        <w:t>едерации (</w:t>
      </w:r>
      <w:r w:rsidRPr="00A70126">
        <w:t>N Пр-827)</w:t>
      </w:r>
      <w:r>
        <w:t xml:space="preserve">, </w:t>
      </w:r>
    </w:p>
    <w:p w:rsidR="004D0232" w:rsidRPr="00B06068" w:rsidRDefault="004D0232" w:rsidP="0016659C">
      <w:pPr>
        <w:ind w:firstLine="574"/>
        <w:jc w:val="both"/>
      </w:pPr>
      <w:r w:rsidRPr="00B06068">
        <w:t>ПРИКАЗЫВАЮ:</w:t>
      </w:r>
    </w:p>
    <w:p w:rsidR="004D0232" w:rsidRDefault="004D0232" w:rsidP="00D51C33">
      <w:pPr>
        <w:numPr>
          <w:ilvl w:val="0"/>
          <w:numId w:val="1"/>
        </w:numPr>
        <w:tabs>
          <w:tab w:val="left" w:pos="900"/>
        </w:tabs>
        <w:ind w:left="0" w:firstLine="567"/>
        <w:jc w:val="both"/>
      </w:pPr>
      <w:r w:rsidRPr="00B06068">
        <w:t xml:space="preserve">Утвердить </w:t>
      </w:r>
      <w:r>
        <w:t xml:space="preserve">муниципальный комплекс мер по </w:t>
      </w:r>
      <w:r w:rsidRPr="003734C3">
        <w:t>реализации Концепции общенациональной системы выявления и развития молодых  талантов в муниципальных образовательных учреждениях Куртамышского района на 2017-2020 годы</w:t>
      </w:r>
      <w:r>
        <w:t xml:space="preserve"> (далее – Комплекс мер) </w:t>
      </w:r>
      <w:r w:rsidRPr="00B06068">
        <w:t xml:space="preserve">согласно приложению к </w:t>
      </w:r>
      <w:r>
        <w:t>настоящему</w:t>
      </w:r>
      <w:r w:rsidRPr="00B06068">
        <w:t xml:space="preserve"> приказу.</w:t>
      </w:r>
    </w:p>
    <w:p w:rsidR="004D0232" w:rsidRDefault="004D0232" w:rsidP="00D51C33">
      <w:pPr>
        <w:numPr>
          <w:ilvl w:val="0"/>
          <w:numId w:val="1"/>
        </w:numPr>
        <w:tabs>
          <w:tab w:val="left" w:pos="900"/>
        </w:tabs>
        <w:ind w:left="0" w:firstLine="567"/>
        <w:jc w:val="both"/>
      </w:pPr>
      <w:r>
        <w:t xml:space="preserve">Главному специалисту </w:t>
      </w:r>
      <w:r w:rsidRPr="00D31D9E">
        <w:t>МОУО «Отдел образования Администрации Куртамышского района»</w:t>
      </w:r>
      <w:r>
        <w:t xml:space="preserve"> Кирьяновой М.М. обеспечить реализацию Комплекса мер.</w:t>
      </w:r>
    </w:p>
    <w:p w:rsidR="004D0232" w:rsidRDefault="004D0232" w:rsidP="00D51C33">
      <w:pPr>
        <w:numPr>
          <w:ilvl w:val="0"/>
          <w:numId w:val="1"/>
        </w:numPr>
        <w:tabs>
          <w:tab w:val="left" w:pos="900"/>
        </w:tabs>
        <w:ind w:left="0" w:firstLine="567"/>
        <w:jc w:val="both"/>
      </w:pPr>
      <w:r>
        <w:t>Рекомендовать руководителям муниципальных образовательных учреждений Куртамышского района учитывать мероприятия Комплекса мер при реализации учрежденческих планов (программ, комплексов мер) по работе с талантливыми детьми</w:t>
      </w:r>
      <w:r w:rsidRPr="005407A1">
        <w:t>.</w:t>
      </w:r>
    </w:p>
    <w:p w:rsidR="004D0232" w:rsidRPr="007C66C3" w:rsidRDefault="004D0232" w:rsidP="00D51C33">
      <w:pPr>
        <w:numPr>
          <w:ilvl w:val="0"/>
          <w:numId w:val="1"/>
        </w:numPr>
        <w:tabs>
          <w:tab w:val="left" w:pos="900"/>
        </w:tabs>
        <w:ind w:left="0" w:firstLine="567"/>
        <w:jc w:val="both"/>
      </w:pPr>
      <w:r w:rsidRPr="007C66C3">
        <w:t xml:space="preserve">Контроль за выполнением </w:t>
      </w:r>
      <w:r>
        <w:t xml:space="preserve">настоящего </w:t>
      </w:r>
      <w:r w:rsidRPr="007C66C3">
        <w:t xml:space="preserve">приказа </w:t>
      </w:r>
      <w:r>
        <w:t>оставляю за собой</w:t>
      </w:r>
      <w:r w:rsidRPr="007C66C3">
        <w:t xml:space="preserve">. </w:t>
      </w:r>
    </w:p>
    <w:p w:rsidR="004D0232" w:rsidRPr="007C66C3" w:rsidRDefault="004D0232" w:rsidP="0009676A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D0232" w:rsidRDefault="004D0232" w:rsidP="007C66C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232" w:rsidRDefault="004D0232" w:rsidP="007C66C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232" w:rsidRPr="007C66C3" w:rsidRDefault="004D0232" w:rsidP="007C66C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р</w:t>
      </w:r>
      <w:r w:rsidRPr="007C66C3">
        <w:rPr>
          <w:rFonts w:ascii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C66C3">
        <w:rPr>
          <w:rFonts w:ascii="Times New Roman" w:hAnsi="Times New Roman"/>
          <w:sz w:val="24"/>
          <w:szCs w:val="24"/>
          <w:lang w:eastAsia="ru-RU"/>
        </w:rPr>
        <w:t xml:space="preserve"> МОУО «Отдел образования</w:t>
      </w:r>
    </w:p>
    <w:p w:rsidR="004D0232" w:rsidRPr="007C66C3" w:rsidRDefault="004D0232" w:rsidP="007C66C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6C3">
        <w:rPr>
          <w:rFonts w:ascii="Times New Roman" w:hAnsi="Times New Roman"/>
          <w:sz w:val="24"/>
          <w:szCs w:val="24"/>
          <w:lang w:eastAsia="ru-RU"/>
        </w:rPr>
        <w:t xml:space="preserve">Администрации Куртамышского района»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7C66C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C66C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C66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С.А. Лебедева</w:t>
      </w:r>
    </w:p>
    <w:p w:rsidR="004D0232" w:rsidRDefault="004D0232" w:rsidP="0009676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D0232" w:rsidRDefault="004D0232" w:rsidP="008727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D0232" w:rsidRDefault="004D0232" w:rsidP="008727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D0232" w:rsidRDefault="004D0232" w:rsidP="008727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66C3">
        <w:rPr>
          <w:rFonts w:ascii="Times New Roman" w:hAnsi="Times New Roman"/>
          <w:sz w:val="24"/>
          <w:szCs w:val="24"/>
        </w:rPr>
        <w:t>С приказом ознакомлены:</w:t>
      </w:r>
    </w:p>
    <w:p w:rsidR="004D0232" w:rsidRDefault="004D0232" w:rsidP="008727A9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4D0232" w:rsidSect="00D8635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7C66C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D0232" w:rsidRPr="007C66C3" w:rsidRDefault="004D0232" w:rsidP="001C7AE6">
      <w:pPr>
        <w:pStyle w:val="NoSpacing"/>
        <w:ind w:left="4680"/>
        <w:jc w:val="both"/>
        <w:rPr>
          <w:rFonts w:ascii="Times New Roman" w:hAnsi="Times New Roman"/>
          <w:sz w:val="24"/>
          <w:szCs w:val="24"/>
        </w:rPr>
      </w:pPr>
      <w:r w:rsidRPr="007C66C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0232" w:rsidRDefault="004D0232" w:rsidP="001C7AE6">
      <w:pPr>
        <w:pStyle w:val="NoSpacing"/>
        <w:tabs>
          <w:tab w:val="left" w:pos="3969"/>
        </w:tabs>
        <w:ind w:left="4680"/>
        <w:rPr>
          <w:rFonts w:ascii="Times New Roman" w:hAnsi="Times New Roman"/>
          <w:sz w:val="24"/>
          <w:szCs w:val="24"/>
        </w:rPr>
      </w:pPr>
      <w:r w:rsidRPr="007C66C3">
        <w:rPr>
          <w:rFonts w:ascii="Times New Roman" w:hAnsi="Times New Roman"/>
          <w:sz w:val="24"/>
          <w:szCs w:val="24"/>
        </w:rPr>
        <w:t xml:space="preserve">к приказу </w:t>
      </w:r>
      <w:r w:rsidRPr="002E5CE3">
        <w:rPr>
          <w:rFonts w:ascii="Times New Roman" w:hAnsi="Times New Roman"/>
          <w:sz w:val="24"/>
          <w:szCs w:val="24"/>
        </w:rPr>
        <w:t>МОУО «Отдел образования Администрации Куртамышского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6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13.03.2017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6C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60</w:t>
      </w:r>
      <w:r w:rsidRPr="00FA2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734C3">
        <w:rPr>
          <w:rFonts w:ascii="Times New Roman" w:hAnsi="Times New Roman"/>
          <w:sz w:val="24"/>
          <w:szCs w:val="24"/>
          <w:lang w:eastAsia="ru-RU"/>
        </w:rPr>
        <w:t>Об утверждении комплекса мер по реализации Концепции общенациональной системы выявления и развития молодых  талантов в муниципальных образовательных учреждениях Куртамышского района на 2017-2020 годы</w:t>
      </w:r>
      <w:r>
        <w:rPr>
          <w:rFonts w:ascii="Times New Roman" w:hAnsi="Times New Roman"/>
          <w:sz w:val="24"/>
          <w:szCs w:val="24"/>
        </w:rPr>
        <w:t>»</w:t>
      </w:r>
    </w:p>
    <w:p w:rsidR="004D0232" w:rsidRDefault="004D0232" w:rsidP="0009676A">
      <w:pPr>
        <w:jc w:val="center"/>
        <w:rPr>
          <w:b/>
        </w:rPr>
      </w:pPr>
    </w:p>
    <w:p w:rsidR="004D0232" w:rsidRDefault="004D0232" w:rsidP="0009676A">
      <w:pPr>
        <w:jc w:val="center"/>
        <w:rPr>
          <w:b/>
        </w:rPr>
      </w:pPr>
    </w:p>
    <w:p w:rsidR="004D0232" w:rsidRDefault="004D0232" w:rsidP="0009676A">
      <w:pPr>
        <w:jc w:val="center"/>
        <w:rPr>
          <w:b/>
        </w:rPr>
      </w:pPr>
    </w:p>
    <w:p w:rsidR="004D0232" w:rsidRDefault="004D0232" w:rsidP="00BC6885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0232" w:rsidRDefault="004D0232" w:rsidP="00BC6885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0232" w:rsidRPr="001B0241" w:rsidRDefault="004D0232" w:rsidP="00BC6885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241">
        <w:rPr>
          <w:rFonts w:ascii="Times New Roman" w:hAnsi="Times New Roman"/>
          <w:b/>
          <w:sz w:val="24"/>
          <w:szCs w:val="24"/>
          <w:lang w:eastAsia="ru-RU"/>
        </w:rPr>
        <w:t xml:space="preserve">Комплекс мер по реализации Концепции общенациональной системы выявления и развития молодых  талантов в муниципальных образовательных учреждениях Куртамышского района на 2017-2020 годы </w:t>
      </w:r>
    </w:p>
    <w:p w:rsidR="004D0232" w:rsidRDefault="004D0232" w:rsidP="00BC6885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(далее – Комплекс мер)</w:t>
      </w:r>
    </w:p>
    <w:p w:rsidR="004D0232" w:rsidRDefault="004D0232" w:rsidP="00BC6885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5344"/>
        <w:gridCol w:w="1557"/>
        <w:gridCol w:w="1957"/>
      </w:tblGrid>
      <w:tr w:rsidR="004D0232" w:rsidRPr="00993ABA" w:rsidTr="004534C3">
        <w:trPr>
          <w:tblHeader/>
        </w:trPr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44" w:type="dxa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0232" w:rsidRPr="00993ABA" w:rsidTr="00587DAA">
        <w:tc>
          <w:tcPr>
            <w:tcW w:w="9527" w:type="dxa"/>
            <w:gridSpan w:val="4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Совершенствование нормативно-правового регулирования </w:t>
            </w:r>
          </w:p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системы выявления и развития молодых талантов</w:t>
            </w:r>
          </w:p>
        </w:tc>
      </w:tr>
      <w:tr w:rsidR="004D0232" w:rsidRPr="00993ABA" w:rsidTr="004534C3"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постановления Главы Куртамышского района «О порядке назначения и выплаты стипендии Главы Куртамышского района талантливым детям»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Ноябрь 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 «Отдел образования Администрации Куртамышского района» (далее – МОУО)</w:t>
            </w:r>
          </w:p>
        </w:tc>
      </w:tr>
      <w:tr w:rsidR="004D0232" w:rsidRPr="00993ABA" w:rsidTr="004534C3"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постановления Главы Куртамышского района «О назначении стипендий Главы Куртамыш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района талантливым детям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соответствующий год</w:t>
            </w:r>
          </w:p>
        </w:tc>
        <w:tc>
          <w:tcPr>
            <w:tcW w:w="1557" w:type="dxa"/>
            <w:vAlign w:val="center"/>
          </w:tcPr>
          <w:p w:rsidR="004D0232" w:rsidRDefault="004D0232" w:rsidP="00587D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0232" w:rsidRPr="00D51C33" w:rsidRDefault="004D0232" w:rsidP="00587D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</w:t>
            </w:r>
          </w:p>
        </w:tc>
      </w:tr>
      <w:tr w:rsidR="004D0232" w:rsidRPr="00993ABA" w:rsidTr="004534C3"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приказов об организации районных конкурсов, олимпиад, соревнований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145A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</w:t>
            </w:r>
          </w:p>
        </w:tc>
      </w:tr>
      <w:tr w:rsidR="004D0232" w:rsidRPr="00993ABA" w:rsidTr="004534C3"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учрежденческих планов (программ, комплексов мер)</w:t>
            </w:r>
            <w:r>
              <w:t xml:space="preserve"> </w:t>
            </w:r>
            <w:r w:rsidRPr="00136E82">
              <w:rPr>
                <w:rFonts w:ascii="Times New Roman" w:hAnsi="Times New Roman"/>
                <w:sz w:val="24"/>
                <w:szCs w:val="24"/>
                <w:lang w:eastAsia="ru-RU"/>
              </w:rPr>
              <w:t>по работе с талантливыми детьми</w:t>
            </w:r>
          </w:p>
        </w:tc>
        <w:tc>
          <w:tcPr>
            <w:tcW w:w="1557" w:type="dxa"/>
            <w:vAlign w:val="center"/>
          </w:tcPr>
          <w:p w:rsidR="004D0232" w:rsidRPr="00D51C33" w:rsidRDefault="004D0232" w:rsidP="00145A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Default="004D0232" w:rsidP="00587D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36E82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6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6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 Куртамышского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</w:p>
          <w:p w:rsidR="004D0232" w:rsidRDefault="004D0232" w:rsidP="00587D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МОУ)</w:t>
            </w:r>
          </w:p>
        </w:tc>
      </w:tr>
      <w:tr w:rsidR="004D0232" w:rsidRPr="00993ABA" w:rsidTr="00587DAA">
        <w:tc>
          <w:tcPr>
            <w:tcW w:w="9527" w:type="dxa"/>
            <w:gridSpan w:val="4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Информационно-методическое сопровождение реализации </w:t>
            </w:r>
          </w:p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системы выявления и развития молодых талантов</w:t>
            </w:r>
          </w:p>
        </w:tc>
      </w:tr>
      <w:tr w:rsidR="004D0232" w:rsidRPr="00993ABA" w:rsidTr="004534C3"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в СМИ достижений обучающихся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F84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F84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МОУО, МОУ</w:t>
            </w:r>
          </w:p>
        </w:tc>
      </w:tr>
      <w:tr w:rsidR="004D0232" w:rsidRPr="00993ABA" w:rsidTr="004534C3"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ОУ рекомендаций по организации работы по выявлению и развитию молодых талантов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F84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F84C9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</w:t>
            </w:r>
          </w:p>
        </w:tc>
      </w:tr>
      <w:tr w:rsidR="004D0232" w:rsidRPr="00993ABA" w:rsidTr="00C77B61">
        <w:tc>
          <w:tcPr>
            <w:tcW w:w="669" w:type="dxa"/>
            <w:vAlign w:val="center"/>
          </w:tcPr>
          <w:p w:rsidR="004D0232" w:rsidRPr="00993ABA" w:rsidRDefault="004D0232" w:rsidP="00C77B6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конференция «Выявление и развитие талантливых детей»</w:t>
            </w:r>
          </w:p>
        </w:tc>
        <w:tc>
          <w:tcPr>
            <w:tcW w:w="1557" w:type="dxa"/>
            <w:vAlign w:val="center"/>
          </w:tcPr>
          <w:p w:rsidR="004D0232" w:rsidRDefault="004D0232" w:rsidP="00C77B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0232" w:rsidRPr="00D51C33" w:rsidRDefault="004D0232" w:rsidP="00C77B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C77B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</w:t>
            </w:r>
          </w:p>
        </w:tc>
      </w:tr>
      <w:tr w:rsidR="004D0232" w:rsidRPr="00993ABA" w:rsidTr="009F77DB">
        <w:tc>
          <w:tcPr>
            <w:tcW w:w="669" w:type="dxa"/>
            <w:vAlign w:val="center"/>
          </w:tcPr>
          <w:p w:rsidR="004D0232" w:rsidRPr="00993ABA" w:rsidRDefault="004D0232" w:rsidP="009F77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повышении квалификации педагогов по вопросам организации работы с одаренными детьми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9F7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9F7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МОУО, МОУ</w:t>
            </w:r>
          </w:p>
        </w:tc>
      </w:tr>
      <w:tr w:rsidR="004D0232" w:rsidRPr="00993ABA" w:rsidTr="004534C3"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F12E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на заседаниях районных, школьных профессиональных объединений педагогов опыта работы по выявлению и развитию молодых талантов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6340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 отдельному графику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6340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МОУО, МОУ</w:t>
            </w:r>
          </w:p>
        </w:tc>
      </w:tr>
      <w:tr w:rsidR="004D0232" w:rsidRPr="00993ABA" w:rsidTr="00564171">
        <w:tc>
          <w:tcPr>
            <w:tcW w:w="669" w:type="dxa"/>
            <w:vAlign w:val="center"/>
          </w:tcPr>
          <w:p w:rsidR="004D0232" w:rsidRPr="00993ABA" w:rsidRDefault="004D0232" w:rsidP="0056417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0A20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Методическое сопровождение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ОУ, педагогов, принимающих участие в областных, Всероссийских конкурсах по работе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талантливыми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3141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3141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МОУО, МОУ</w:t>
            </w:r>
          </w:p>
        </w:tc>
      </w:tr>
      <w:tr w:rsidR="004D0232" w:rsidRPr="00993ABA" w:rsidTr="00C201B0">
        <w:tc>
          <w:tcPr>
            <w:tcW w:w="669" w:type="dxa"/>
            <w:vAlign w:val="center"/>
          </w:tcPr>
          <w:p w:rsidR="004D0232" w:rsidRPr="00993ABA" w:rsidRDefault="004D0232" w:rsidP="00C201B0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C201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областном межведомственном проекте «Интеллектуал Зауралья»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4024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4024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МОУО, МОУ</w:t>
            </w:r>
          </w:p>
        </w:tc>
      </w:tr>
      <w:tr w:rsidR="004D0232" w:rsidRPr="00550EDE" w:rsidTr="000A37C0">
        <w:tc>
          <w:tcPr>
            <w:tcW w:w="9527" w:type="dxa"/>
            <w:gridSpan w:val="4"/>
            <w:vAlign w:val="center"/>
          </w:tcPr>
          <w:p w:rsidR="004D0232" w:rsidRDefault="004D0232" w:rsidP="0031418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E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Популяризация и пропаганда научных знаний,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современных </w:t>
            </w:r>
            <w:r w:rsidRPr="00550E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достижений </w:t>
            </w:r>
          </w:p>
          <w:p w:rsidR="004D0232" w:rsidRPr="00550EDE" w:rsidRDefault="004D0232" w:rsidP="0031418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E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науки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технологий</w:t>
            </w:r>
          </w:p>
        </w:tc>
      </w:tr>
      <w:tr w:rsidR="004D0232" w:rsidRPr="00993ABA" w:rsidTr="00564171">
        <w:tc>
          <w:tcPr>
            <w:tcW w:w="669" w:type="dxa"/>
            <w:vAlign w:val="center"/>
          </w:tcPr>
          <w:p w:rsidR="004D0232" w:rsidRPr="00993ABA" w:rsidRDefault="004D0232" w:rsidP="0056417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0A20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 содержание образования сведений о современных достижениях науки и технологий (в рамках урочной и внеурочной деятельности)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9704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9704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</w:t>
            </w:r>
          </w:p>
        </w:tc>
      </w:tr>
      <w:tr w:rsidR="004D0232" w:rsidRPr="00993ABA" w:rsidTr="00564171">
        <w:tc>
          <w:tcPr>
            <w:tcW w:w="669" w:type="dxa"/>
            <w:vAlign w:val="center"/>
          </w:tcPr>
          <w:p w:rsidR="004D0232" w:rsidRPr="00993ABA" w:rsidRDefault="004D0232" w:rsidP="0056417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0A20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 МОУ Дней науки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7175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7175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</w:t>
            </w:r>
          </w:p>
        </w:tc>
      </w:tr>
      <w:tr w:rsidR="004D0232" w:rsidRPr="00993ABA" w:rsidTr="00564171">
        <w:tc>
          <w:tcPr>
            <w:tcW w:w="669" w:type="dxa"/>
            <w:vAlign w:val="center"/>
          </w:tcPr>
          <w:p w:rsidR="004D0232" w:rsidRPr="00993ABA" w:rsidRDefault="004D0232" w:rsidP="0056417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0A20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функционирование в МОУ объединений, в рамках которых организована исследовательская, проектная деятельность детей (научные общества, исследовательские коллективы, проектные группы и т.д.)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5A1C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5A1C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</w:t>
            </w:r>
          </w:p>
        </w:tc>
      </w:tr>
      <w:tr w:rsidR="004D0232" w:rsidRPr="00993ABA" w:rsidTr="00A66983">
        <w:tc>
          <w:tcPr>
            <w:tcW w:w="669" w:type="dxa"/>
            <w:vAlign w:val="center"/>
          </w:tcPr>
          <w:p w:rsidR="004D0232" w:rsidRPr="00993ABA" w:rsidRDefault="004D0232" w:rsidP="00A66983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Default="004D0232" w:rsidP="00A669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публичных выступлений «Наука для всех»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A669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A669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</w:t>
            </w:r>
          </w:p>
        </w:tc>
      </w:tr>
      <w:tr w:rsidR="004D0232" w:rsidRPr="00993ABA" w:rsidTr="00564171">
        <w:tc>
          <w:tcPr>
            <w:tcW w:w="669" w:type="dxa"/>
            <w:vAlign w:val="center"/>
          </w:tcPr>
          <w:p w:rsidR="004D0232" w:rsidRPr="00993ABA" w:rsidRDefault="004D0232" w:rsidP="0056417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Default="004D0232" w:rsidP="000A20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детей и педагогов в областных мероприятиях, посвященных науке и технологиям (дни науки, фестиваль науки и т.д.)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6B19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6B19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МОУО, МОУ</w:t>
            </w:r>
          </w:p>
        </w:tc>
      </w:tr>
      <w:tr w:rsidR="004D0232" w:rsidRPr="00993ABA" w:rsidTr="00587DAA">
        <w:tc>
          <w:tcPr>
            <w:tcW w:w="9527" w:type="dxa"/>
            <w:gridSpan w:val="4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онкурсная поддержка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МОУ</w:t>
            </w: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педагогических работников,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талантливых</w:t>
            </w: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4D0232" w:rsidRPr="00993ABA" w:rsidTr="00197387">
        <w:tc>
          <w:tcPr>
            <w:tcW w:w="669" w:type="dxa"/>
            <w:vAlign w:val="center"/>
          </w:tcPr>
          <w:p w:rsidR="004D0232" w:rsidRPr="00993ABA" w:rsidRDefault="004D0232" w:rsidP="00197387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районных конкурсов, олимпиад, соревнований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</w:t>
            </w:r>
            <w:r w:rsidRPr="00AF1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МОУ, педагогических работников,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831A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831A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МОУО, МОУ</w:t>
            </w:r>
          </w:p>
        </w:tc>
      </w:tr>
      <w:tr w:rsidR="004D0232" w:rsidRPr="00993ABA" w:rsidTr="00B75385">
        <w:tc>
          <w:tcPr>
            <w:tcW w:w="669" w:type="dxa"/>
            <w:vAlign w:val="center"/>
          </w:tcPr>
          <w:p w:rsidR="004D0232" w:rsidRPr="00993ABA" w:rsidRDefault="004D0232" w:rsidP="00B75385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</w:t>
            </w:r>
            <w:r w:rsidRPr="00AF1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МОУ, педагогических работников,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региональных, Всероссийских, международных конкурсах, олимпиадах, соревнованиях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2628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2628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МОУО, МОУ</w:t>
            </w:r>
          </w:p>
        </w:tc>
      </w:tr>
      <w:tr w:rsidR="004D0232" w:rsidRPr="00993ABA" w:rsidTr="004534C3"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1E4A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конкурсного отбора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обучающихся для получения стипендий 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Главы Куртамыш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района </w:t>
            </w:r>
          </w:p>
        </w:tc>
        <w:tc>
          <w:tcPr>
            <w:tcW w:w="1557" w:type="dxa"/>
            <w:vAlign w:val="center"/>
          </w:tcPr>
          <w:p w:rsidR="004D0232" w:rsidRPr="00993ABA" w:rsidRDefault="004D0232" w:rsidP="00945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9454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</w:t>
            </w:r>
          </w:p>
        </w:tc>
      </w:tr>
      <w:tr w:rsidR="004D0232" w:rsidRPr="00993ABA" w:rsidTr="00587DAA">
        <w:tc>
          <w:tcPr>
            <w:tcW w:w="9527" w:type="dxa"/>
            <w:gridSpan w:val="4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Развитие инфраструктуры по работе 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талантливыми детьми</w:t>
            </w:r>
          </w:p>
        </w:tc>
      </w:tr>
      <w:tr w:rsidR="004D0232" w:rsidRPr="00993ABA" w:rsidTr="004534C3"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335B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муниципального банка данных «Одаренные дети»</w:t>
            </w:r>
          </w:p>
        </w:tc>
        <w:tc>
          <w:tcPr>
            <w:tcW w:w="1557" w:type="dxa"/>
            <w:vAlign w:val="center"/>
          </w:tcPr>
          <w:p w:rsidR="004D0232" w:rsidRDefault="004D0232" w:rsidP="009E01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0232" w:rsidRPr="00993ABA" w:rsidRDefault="004D0232" w:rsidP="009E01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C201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</w:t>
            </w:r>
          </w:p>
        </w:tc>
      </w:tr>
      <w:tr w:rsidR="004D0232" w:rsidRPr="00993ABA" w:rsidTr="00587DAA">
        <w:tc>
          <w:tcPr>
            <w:tcW w:w="9527" w:type="dxa"/>
            <w:gridSpan w:val="4"/>
            <w:vAlign w:val="center"/>
          </w:tcPr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Управление реализацией Концепции общенациональной системы </w:t>
            </w:r>
          </w:p>
          <w:p w:rsidR="004D0232" w:rsidRPr="00993ABA" w:rsidRDefault="004D0232" w:rsidP="00587D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выявления и развития молодых талантов в Куртамышском районе</w:t>
            </w:r>
          </w:p>
        </w:tc>
      </w:tr>
      <w:tr w:rsidR="004D0232" w:rsidRPr="00993ABA" w:rsidTr="00B73A22">
        <w:tc>
          <w:tcPr>
            <w:tcW w:w="669" w:type="dxa"/>
            <w:vAlign w:val="center"/>
          </w:tcPr>
          <w:p w:rsidR="004D0232" w:rsidRPr="00993ABA" w:rsidRDefault="004D0232" w:rsidP="00B73A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4D793A" w:rsidRDefault="004D0232" w:rsidP="00B73A22">
            <w:pPr>
              <w:jc w:val="both"/>
            </w:pPr>
            <w:r>
              <w:t xml:space="preserve">Мониторинг </w:t>
            </w:r>
            <w:r w:rsidRPr="004D793A">
              <w:t>деятельности МОУ по направлению «Выявления и развития молодых  талантов»</w:t>
            </w:r>
          </w:p>
        </w:tc>
        <w:tc>
          <w:tcPr>
            <w:tcW w:w="1557" w:type="dxa"/>
            <w:vAlign w:val="center"/>
          </w:tcPr>
          <w:p w:rsidR="004D0232" w:rsidRDefault="004D0232" w:rsidP="00B73A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0232" w:rsidRPr="00993ABA" w:rsidRDefault="004D0232" w:rsidP="00B73A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B73A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</w:t>
            </w:r>
          </w:p>
        </w:tc>
      </w:tr>
      <w:tr w:rsidR="004D0232" w:rsidRPr="00993ABA" w:rsidTr="004534C3">
        <w:tc>
          <w:tcPr>
            <w:tcW w:w="669" w:type="dxa"/>
            <w:vAlign w:val="center"/>
          </w:tcPr>
          <w:p w:rsidR="004D0232" w:rsidRPr="00993ABA" w:rsidRDefault="004D0232" w:rsidP="00587DAA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vAlign w:val="center"/>
          </w:tcPr>
          <w:p w:rsidR="004D0232" w:rsidRPr="00993ABA" w:rsidRDefault="004D0232" w:rsidP="00DA5A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ОУ и МОУО по реализации общенациональной системы выявления и развития молодых талантов в Куртамышском районе на совещани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ОУ, аппаратн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заседаниях 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93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  <w:tc>
          <w:tcPr>
            <w:tcW w:w="1557" w:type="dxa"/>
            <w:vAlign w:val="center"/>
          </w:tcPr>
          <w:p w:rsidR="004D0232" w:rsidRDefault="004D0232" w:rsidP="00C201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33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0232" w:rsidRPr="00993ABA" w:rsidRDefault="004D0232" w:rsidP="00C201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957" w:type="dxa"/>
            <w:vAlign w:val="center"/>
          </w:tcPr>
          <w:p w:rsidR="004D0232" w:rsidRPr="00993ABA" w:rsidRDefault="004D0232" w:rsidP="00C201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МОУО</w:t>
            </w:r>
          </w:p>
        </w:tc>
      </w:tr>
    </w:tbl>
    <w:p w:rsidR="004D0232" w:rsidRDefault="004D0232" w:rsidP="00072C5B">
      <w:pPr>
        <w:pStyle w:val="NoSpacing"/>
        <w:rPr>
          <w:rFonts w:ascii="Times New Roman" w:hAnsi="Times New Roman"/>
          <w:sz w:val="24"/>
          <w:szCs w:val="24"/>
        </w:rPr>
      </w:pPr>
    </w:p>
    <w:p w:rsidR="004D0232" w:rsidRDefault="004D0232" w:rsidP="00BC6885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0232" w:rsidRDefault="004D0232" w:rsidP="00D14DEB">
      <w:pPr>
        <w:pStyle w:val="NoSpacing"/>
      </w:pPr>
    </w:p>
    <w:p w:rsidR="004D0232" w:rsidRPr="007C66C3" w:rsidRDefault="004D0232" w:rsidP="003F0EEF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р</w:t>
      </w:r>
      <w:r w:rsidRPr="007C66C3">
        <w:rPr>
          <w:rFonts w:ascii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C66C3">
        <w:rPr>
          <w:rFonts w:ascii="Times New Roman" w:hAnsi="Times New Roman"/>
          <w:sz w:val="24"/>
          <w:szCs w:val="24"/>
          <w:lang w:eastAsia="ru-RU"/>
        </w:rPr>
        <w:t xml:space="preserve"> МОУО «Отдел образования</w:t>
      </w:r>
    </w:p>
    <w:p w:rsidR="004D0232" w:rsidRPr="007C66C3" w:rsidRDefault="004D0232" w:rsidP="003F0EEF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6C3">
        <w:rPr>
          <w:rFonts w:ascii="Times New Roman" w:hAnsi="Times New Roman"/>
          <w:sz w:val="24"/>
          <w:szCs w:val="24"/>
          <w:lang w:eastAsia="ru-RU"/>
        </w:rPr>
        <w:t xml:space="preserve">Администрации Куртамышского района»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7C66C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C66C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C66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С.А. Лебедева</w:t>
      </w:r>
    </w:p>
    <w:p w:rsidR="004D0232" w:rsidRPr="008A20F2" w:rsidRDefault="004D0232" w:rsidP="00D14DEB">
      <w:pPr>
        <w:pStyle w:val="NoSpacing"/>
      </w:pPr>
    </w:p>
    <w:sectPr w:rsidR="004D0232" w:rsidRPr="008A20F2" w:rsidSect="00D14D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6FA"/>
    <w:multiLevelType w:val="hybridMultilevel"/>
    <w:tmpl w:val="FC6697CA"/>
    <w:lvl w:ilvl="0" w:tplc="344A69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F74AC3"/>
    <w:multiLevelType w:val="hybridMultilevel"/>
    <w:tmpl w:val="EFA0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9A7F39"/>
    <w:multiLevelType w:val="hybridMultilevel"/>
    <w:tmpl w:val="28C0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21F23"/>
    <w:multiLevelType w:val="hybridMultilevel"/>
    <w:tmpl w:val="9AEE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53067C"/>
    <w:multiLevelType w:val="hybridMultilevel"/>
    <w:tmpl w:val="8E446F7C"/>
    <w:lvl w:ilvl="0" w:tplc="E9AE3A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50280"/>
    <w:multiLevelType w:val="hybridMultilevel"/>
    <w:tmpl w:val="203A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B0C4B"/>
    <w:multiLevelType w:val="hybridMultilevel"/>
    <w:tmpl w:val="BAC6AE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6F60EE"/>
    <w:multiLevelType w:val="hybridMultilevel"/>
    <w:tmpl w:val="8B8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5D50C6"/>
    <w:multiLevelType w:val="hybridMultilevel"/>
    <w:tmpl w:val="5B7AD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D481F35"/>
    <w:multiLevelType w:val="hybridMultilevel"/>
    <w:tmpl w:val="52C2351C"/>
    <w:lvl w:ilvl="0" w:tplc="E9AE3A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A7E25"/>
    <w:multiLevelType w:val="hybridMultilevel"/>
    <w:tmpl w:val="5A2E1ECA"/>
    <w:lvl w:ilvl="0" w:tplc="E9AE3A4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5A39BB"/>
    <w:multiLevelType w:val="hybridMultilevel"/>
    <w:tmpl w:val="0E40F9B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45425D"/>
    <w:multiLevelType w:val="hybridMultilevel"/>
    <w:tmpl w:val="46D00BCE"/>
    <w:lvl w:ilvl="0" w:tplc="E9AE3A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3AC"/>
    <w:rsid w:val="00000D6F"/>
    <w:rsid w:val="00010386"/>
    <w:rsid w:val="00010987"/>
    <w:rsid w:val="000251CE"/>
    <w:rsid w:val="00030130"/>
    <w:rsid w:val="00036224"/>
    <w:rsid w:val="00042BCC"/>
    <w:rsid w:val="0004634B"/>
    <w:rsid w:val="0006062D"/>
    <w:rsid w:val="00072C5B"/>
    <w:rsid w:val="000738B0"/>
    <w:rsid w:val="00074F31"/>
    <w:rsid w:val="00076358"/>
    <w:rsid w:val="00085461"/>
    <w:rsid w:val="0008553B"/>
    <w:rsid w:val="000933F0"/>
    <w:rsid w:val="0009676A"/>
    <w:rsid w:val="000A2040"/>
    <w:rsid w:val="000A25BD"/>
    <w:rsid w:val="000A37C0"/>
    <w:rsid w:val="000A5B06"/>
    <w:rsid w:val="000A5D1B"/>
    <w:rsid w:val="000B172C"/>
    <w:rsid w:val="000C727E"/>
    <w:rsid w:val="000C7AFA"/>
    <w:rsid w:val="000D2F86"/>
    <w:rsid w:val="000D35E8"/>
    <w:rsid w:val="000D74BF"/>
    <w:rsid w:val="000E193B"/>
    <w:rsid w:val="000E7CD0"/>
    <w:rsid w:val="000F3343"/>
    <w:rsid w:val="000F59CE"/>
    <w:rsid w:val="000F753D"/>
    <w:rsid w:val="000F7DAD"/>
    <w:rsid w:val="001035D3"/>
    <w:rsid w:val="001037DF"/>
    <w:rsid w:val="00105FE7"/>
    <w:rsid w:val="00124A70"/>
    <w:rsid w:val="00132742"/>
    <w:rsid w:val="00132A2A"/>
    <w:rsid w:val="001341B4"/>
    <w:rsid w:val="00136E82"/>
    <w:rsid w:val="00143980"/>
    <w:rsid w:val="00145A2E"/>
    <w:rsid w:val="001536B2"/>
    <w:rsid w:val="00156787"/>
    <w:rsid w:val="00164E4F"/>
    <w:rsid w:val="0016659C"/>
    <w:rsid w:val="001676C7"/>
    <w:rsid w:val="0017428F"/>
    <w:rsid w:val="001803ED"/>
    <w:rsid w:val="001922B1"/>
    <w:rsid w:val="00197387"/>
    <w:rsid w:val="001A54C6"/>
    <w:rsid w:val="001A6166"/>
    <w:rsid w:val="001B0241"/>
    <w:rsid w:val="001B0B78"/>
    <w:rsid w:val="001B0EF1"/>
    <w:rsid w:val="001B3821"/>
    <w:rsid w:val="001B43B1"/>
    <w:rsid w:val="001B77CB"/>
    <w:rsid w:val="001C267A"/>
    <w:rsid w:val="001C7AE6"/>
    <w:rsid w:val="001D01C1"/>
    <w:rsid w:val="001E06C0"/>
    <w:rsid w:val="001E4AA0"/>
    <w:rsid w:val="001F03C0"/>
    <w:rsid w:val="001F7E10"/>
    <w:rsid w:val="002048E4"/>
    <w:rsid w:val="00210117"/>
    <w:rsid w:val="0022103F"/>
    <w:rsid w:val="00222095"/>
    <w:rsid w:val="00225401"/>
    <w:rsid w:val="00225EDE"/>
    <w:rsid w:val="00230567"/>
    <w:rsid w:val="0023639F"/>
    <w:rsid w:val="00246B89"/>
    <w:rsid w:val="00247D6C"/>
    <w:rsid w:val="00255EEE"/>
    <w:rsid w:val="00262838"/>
    <w:rsid w:val="00266AB1"/>
    <w:rsid w:val="002711D1"/>
    <w:rsid w:val="00272D9D"/>
    <w:rsid w:val="002740F5"/>
    <w:rsid w:val="00275C29"/>
    <w:rsid w:val="00280972"/>
    <w:rsid w:val="00290BB6"/>
    <w:rsid w:val="0029253B"/>
    <w:rsid w:val="002A16C8"/>
    <w:rsid w:val="002A48ED"/>
    <w:rsid w:val="002B1D15"/>
    <w:rsid w:val="002C11BE"/>
    <w:rsid w:val="002C65D1"/>
    <w:rsid w:val="002C7283"/>
    <w:rsid w:val="002D4270"/>
    <w:rsid w:val="002D5BFD"/>
    <w:rsid w:val="002E5CE3"/>
    <w:rsid w:val="002E66F1"/>
    <w:rsid w:val="002F06E8"/>
    <w:rsid w:val="00305870"/>
    <w:rsid w:val="00305B7B"/>
    <w:rsid w:val="00314189"/>
    <w:rsid w:val="00317460"/>
    <w:rsid w:val="00320DDA"/>
    <w:rsid w:val="00322540"/>
    <w:rsid w:val="003239DC"/>
    <w:rsid w:val="0032400D"/>
    <w:rsid w:val="00331659"/>
    <w:rsid w:val="00335B21"/>
    <w:rsid w:val="00340CD6"/>
    <w:rsid w:val="00344828"/>
    <w:rsid w:val="00353A62"/>
    <w:rsid w:val="00356E66"/>
    <w:rsid w:val="0036078E"/>
    <w:rsid w:val="00364773"/>
    <w:rsid w:val="003734C3"/>
    <w:rsid w:val="00375DDF"/>
    <w:rsid w:val="00383C2F"/>
    <w:rsid w:val="003A1A25"/>
    <w:rsid w:val="003A4A70"/>
    <w:rsid w:val="003A5EDD"/>
    <w:rsid w:val="003A5EE9"/>
    <w:rsid w:val="003A5FD1"/>
    <w:rsid w:val="003A7940"/>
    <w:rsid w:val="003B3A17"/>
    <w:rsid w:val="003B7377"/>
    <w:rsid w:val="003C003B"/>
    <w:rsid w:val="003C087F"/>
    <w:rsid w:val="003C1032"/>
    <w:rsid w:val="003C188E"/>
    <w:rsid w:val="003C493C"/>
    <w:rsid w:val="003C4AED"/>
    <w:rsid w:val="003D21D3"/>
    <w:rsid w:val="003D52C8"/>
    <w:rsid w:val="003D5F80"/>
    <w:rsid w:val="003D7372"/>
    <w:rsid w:val="003E6B0D"/>
    <w:rsid w:val="003F0EEF"/>
    <w:rsid w:val="00402459"/>
    <w:rsid w:val="00402B21"/>
    <w:rsid w:val="0040626F"/>
    <w:rsid w:val="00406875"/>
    <w:rsid w:val="00407BD8"/>
    <w:rsid w:val="004106DF"/>
    <w:rsid w:val="00416F15"/>
    <w:rsid w:val="0041720D"/>
    <w:rsid w:val="00417F7C"/>
    <w:rsid w:val="00435CF2"/>
    <w:rsid w:val="004534C3"/>
    <w:rsid w:val="0046125F"/>
    <w:rsid w:val="00465FE1"/>
    <w:rsid w:val="00466909"/>
    <w:rsid w:val="00492633"/>
    <w:rsid w:val="00492A6C"/>
    <w:rsid w:val="00493812"/>
    <w:rsid w:val="004938E1"/>
    <w:rsid w:val="004A7528"/>
    <w:rsid w:val="004B5D45"/>
    <w:rsid w:val="004C3139"/>
    <w:rsid w:val="004D0232"/>
    <w:rsid w:val="004D44A5"/>
    <w:rsid w:val="004D5240"/>
    <w:rsid w:val="004D793A"/>
    <w:rsid w:val="004E3678"/>
    <w:rsid w:val="004E41D8"/>
    <w:rsid w:val="004E442D"/>
    <w:rsid w:val="004E4721"/>
    <w:rsid w:val="004E65EF"/>
    <w:rsid w:val="004E7FA6"/>
    <w:rsid w:val="004F0825"/>
    <w:rsid w:val="004F17B4"/>
    <w:rsid w:val="004F75EC"/>
    <w:rsid w:val="004F7770"/>
    <w:rsid w:val="00511D57"/>
    <w:rsid w:val="00525881"/>
    <w:rsid w:val="0053439F"/>
    <w:rsid w:val="005407A1"/>
    <w:rsid w:val="00550EDE"/>
    <w:rsid w:val="005518ED"/>
    <w:rsid w:val="005543AC"/>
    <w:rsid w:val="00554C06"/>
    <w:rsid w:val="005565B1"/>
    <w:rsid w:val="00557B5F"/>
    <w:rsid w:val="005612FB"/>
    <w:rsid w:val="00564171"/>
    <w:rsid w:val="00573974"/>
    <w:rsid w:val="00574F8A"/>
    <w:rsid w:val="00584FD8"/>
    <w:rsid w:val="00585E74"/>
    <w:rsid w:val="00587DAA"/>
    <w:rsid w:val="00587DCB"/>
    <w:rsid w:val="00591AF3"/>
    <w:rsid w:val="005A1CDD"/>
    <w:rsid w:val="005A273B"/>
    <w:rsid w:val="005B6162"/>
    <w:rsid w:val="005C3213"/>
    <w:rsid w:val="005C3AF5"/>
    <w:rsid w:val="005D0D7D"/>
    <w:rsid w:val="005D12A3"/>
    <w:rsid w:val="005D1F43"/>
    <w:rsid w:val="005D4A81"/>
    <w:rsid w:val="005E4D66"/>
    <w:rsid w:val="005F1143"/>
    <w:rsid w:val="005F45E2"/>
    <w:rsid w:val="00602B21"/>
    <w:rsid w:val="006045A0"/>
    <w:rsid w:val="00612B12"/>
    <w:rsid w:val="006133C5"/>
    <w:rsid w:val="00620C78"/>
    <w:rsid w:val="00624E23"/>
    <w:rsid w:val="006309E3"/>
    <w:rsid w:val="00634097"/>
    <w:rsid w:val="00634D52"/>
    <w:rsid w:val="00636061"/>
    <w:rsid w:val="00636EF3"/>
    <w:rsid w:val="00646E37"/>
    <w:rsid w:val="00651170"/>
    <w:rsid w:val="00654D9C"/>
    <w:rsid w:val="00656ECF"/>
    <w:rsid w:val="00666BE2"/>
    <w:rsid w:val="006677A3"/>
    <w:rsid w:val="006759C7"/>
    <w:rsid w:val="0068405E"/>
    <w:rsid w:val="00686918"/>
    <w:rsid w:val="00695D81"/>
    <w:rsid w:val="006A6ECD"/>
    <w:rsid w:val="006A6FA8"/>
    <w:rsid w:val="006B1971"/>
    <w:rsid w:val="006B5370"/>
    <w:rsid w:val="006B7D36"/>
    <w:rsid w:val="006B7FB5"/>
    <w:rsid w:val="006C01D9"/>
    <w:rsid w:val="006C4056"/>
    <w:rsid w:val="006C621F"/>
    <w:rsid w:val="006D1277"/>
    <w:rsid w:val="006D6DF1"/>
    <w:rsid w:val="006E1600"/>
    <w:rsid w:val="006E6B36"/>
    <w:rsid w:val="006F44C0"/>
    <w:rsid w:val="0071054D"/>
    <w:rsid w:val="00711A0C"/>
    <w:rsid w:val="00713388"/>
    <w:rsid w:val="00715F88"/>
    <w:rsid w:val="007175EE"/>
    <w:rsid w:val="00721FDE"/>
    <w:rsid w:val="00724CF3"/>
    <w:rsid w:val="00725717"/>
    <w:rsid w:val="0072574F"/>
    <w:rsid w:val="00730CCD"/>
    <w:rsid w:val="00730DAF"/>
    <w:rsid w:val="00732036"/>
    <w:rsid w:val="0073475A"/>
    <w:rsid w:val="0073623A"/>
    <w:rsid w:val="00737E3E"/>
    <w:rsid w:val="00737F8B"/>
    <w:rsid w:val="00740706"/>
    <w:rsid w:val="007468AA"/>
    <w:rsid w:val="00747A79"/>
    <w:rsid w:val="00761D0A"/>
    <w:rsid w:val="00767906"/>
    <w:rsid w:val="00780842"/>
    <w:rsid w:val="00780C92"/>
    <w:rsid w:val="00784BA6"/>
    <w:rsid w:val="007861FE"/>
    <w:rsid w:val="007916D7"/>
    <w:rsid w:val="00792E01"/>
    <w:rsid w:val="00793AA8"/>
    <w:rsid w:val="007A0224"/>
    <w:rsid w:val="007A4026"/>
    <w:rsid w:val="007A6535"/>
    <w:rsid w:val="007B50A4"/>
    <w:rsid w:val="007B69E3"/>
    <w:rsid w:val="007C5EE6"/>
    <w:rsid w:val="007C66C3"/>
    <w:rsid w:val="007C7E75"/>
    <w:rsid w:val="007D039E"/>
    <w:rsid w:val="007E0196"/>
    <w:rsid w:val="007E33A3"/>
    <w:rsid w:val="007E54E1"/>
    <w:rsid w:val="007E642A"/>
    <w:rsid w:val="007F6A0B"/>
    <w:rsid w:val="007F79C7"/>
    <w:rsid w:val="00804B07"/>
    <w:rsid w:val="0081113D"/>
    <w:rsid w:val="00817203"/>
    <w:rsid w:val="00822143"/>
    <w:rsid w:val="00831A0E"/>
    <w:rsid w:val="00843C85"/>
    <w:rsid w:val="00850895"/>
    <w:rsid w:val="008525B8"/>
    <w:rsid w:val="008525C7"/>
    <w:rsid w:val="00857CA7"/>
    <w:rsid w:val="008629D0"/>
    <w:rsid w:val="00862F3C"/>
    <w:rsid w:val="008670C1"/>
    <w:rsid w:val="00870C5B"/>
    <w:rsid w:val="008727A9"/>
    <w:rsid w:val="00875DED"/>
    <w:rsid w:val="00877D7B"/>
    <w:rsid w:val="00880DD8"/>
    <w:rsid w:val="00881B16"/>
    <w:rsid w:val="00882978"/>
    <w:rsid w:val="0089244A"/>
    <w:rsid w:val="008A20F2"/>
    <w:rsid w:val="008A46D3"/>
    <w:rsid w:val="008A5B99"/>
    <w:rsid w:val="008A7825"/>
    <w:rsid w:val="008B4930"/>
    <w:rsid w:val="008B7744"/>
    <w:rsid w:val="008C2823"/>
    <w:rsid w:val="008D0B76"/>
    <w:rsid w:val="008D226A"/>
    <w:rsid w:val="008D69BA"/>
    <w:rsid w:val="008E1625"/>
    <w:rsid w:val="008F5202"/>
    <w:rsid w:val="009018D5"/>
    <w:rsid w:val="009037AD"/>
    <w:rsid w:val="00907201"/>
    <w:rsid w:val="009118C3"/>
    <w:rsid w:val="00916BD7"/>
    <w:rsid w:val="00917AFF"/>
    <w:rsid w:val="00920B67"/>
    <w:rsid w:val="009244C2"/>
    <w:rsid w:val="0092719C"/>
    <w:rsid w:val="0092732A"/>
    <w:rsid w:val="00927F3D"/>
    <w:rsid w:val="00934EF3"/>
    <w:rsid w:val="00936673"/>
    <w:rsid w:val="00942FEC"/>
    <w:rsid w:val="00943735"/>
    <w:rsid w:val="00945421"/>
    <w:rsid w:val="00947EAB"/>
    <w:rsid w:val="00951664"/>
    <w:rsid w:val="00952353"/>
    <w:rsid w:val="009524D2"/>
    <w:rsid w:val="00952B18"/>
    <w:rsid w:val="00961726"/>
    <w:rsid w:val="009626FC"/>
    <w:rsid w:val="00962A18"/>
    <w:rsid w:val="00970427"/>
    <w:rsid w:val="009851DE"/>
    <w:rsid w:val="00992006"/>
    <w:rsid w:val="00993ABA"/>
    <w:rsid w:val="009A1168"/>
    <w:rsid w:val="009A18F7"/>
    <w:rsid w:val="009A4AF7"/>
    <w:rsid w:val="009C3C3F"/>
    <w:rsid w:val="009C51E1"/>
    <w:rsid w:val="009D0426"/>
    <w:rsid w:val="009E0199"/>
    <w:rsid w:val="009E23DA"/>
    <w:rsid w:val="009E3ED9"/>
    <w:rsid w:val="009E42C9"/>
    <w:rsid w:val="009E42FD"/>
    <w:rsid w:val="009E72D1"/>
    <w:rsid w:val="009F1ACD"/>
    <w:rsid w:val="009F2ABB"/>
    <w:rsid w:val="009F3F65"/>
    <w:rsid w:val="009F6377"/>
    <w:rsid w:val="009F77DB"/>
    <w:rsid w:val="00A0351C"/>
    <w:rsid w:val="00A3062F"/>
    <w:rsid w:val="00A3586C"/>
    <w:rsid w:val="00A358C0"/>
    <w:rsid w:val="00A37D94"/>
    <w:rsid w:val="00A45266"/>
    <w:rsid w:val="00A46E8E"/>
    <w:rsid w:val="00A6380F"/>
    <w:rsid w:val="00A66983"/>
    <w:rsid w:val="00A670BB"/>
    <w:rsid w:val="00A6779C"/>
    <w:rsid w:val="00A70126"/>
    <w:rsid w:val="00A71114"/>
    <w:rsid w:val="00A73130"/>
    <w:rsid w:val="00A73BBB"/>
    <w:rsid w:val="00A80C8A"/>
    <w:rsid w:val="00A83B21"/>
    <w:rsid w:val="00A843FA"/>
    <w:rsid w:val="00A93BDC"/>
    <w:rsid w:val="00A94166"/>
    <w:rsid w:val="00A95C9C"/>
    <w:rsid w:val="00AA41FC"/>
    <w:rsid w:val="00AB206E"/>
    <w:rsid w:val="00AB5612"/>
    <w:rsid w:val="00AC4A0F"/>
    <w:rsid w:val="00AD42BD"/>
    <w:rsid w:val="00AE3AC8"/>
    <w:rsid w:val="00AE43D2"/>
    <w:rsid w:val="00AF159F"/>
    <w:rsid w:val="00AF6E83"/>
    <w:rsid w:val="00B06068"/>
    <w:rsid w:val="00B17D32"/>
    <w:rsid w:val="00B24AC5"/>
    <w:rsid w:val="00B31170"/>
    <w:rsid w:val="00B334BE"/>
    <w:rsid w:val="00B4458A"/>
    <w:rsid w:val="00B474F6"/>
    <w:rsid w:val="00B47B5B"/>
    <w:rsid w:val="00B50D4F"/>
    <w:rsid w:val="00B54A36"/>
    <w:rsid w:val="00B57774"/>
    <w:rsid w:val="00B61BE4"/>
    <w:rsid w:val="00B61CA8"/>
    <w:rsid w:val="00B64809"/>
    <w:rsid w:val="00B66A52"/>
    <w:rsid w:val="00B73A22"/>
    <w:rsid w:val="00B75385"/>
    <w:rsid w:val="00B84D0C"/>
    <w:rsid w:val="00B85417"/>
    <w:rsid w:val="00B90D72"/>
    <w:rsid w:val="00B96665"/>
    <w:rsid w:val="00BB428E"/>
    <w:rsid w:val="00BC321D"/>
    <w:rsid w:val="00BC6885"/>
    <w:rsid w:val="00BC69F2"/>
    <w:rsid w:val="00BC7B88"/>
    <w:rsid w:val="00BD2192"/>
    <w:rsid w:val="00BD244A"/>
    <w:rsid w:val="00BD45EC"/>
    <w:rsid w:val="00BD507D"/>
    <w:rsid w:val="00BD764B"/>
    <w:rsid w:val="00BE149F"/>
    <w:rsid w:val="00BE5242"/>
    <w:rsid w:val="00BE585B"/>
    <w:rsid w:val="00BF07BA"/>
    <w:rsid w:val="00BF19CD"/>
    <w:rsid w:val="00BF3978"/>
    <w:rsid w:val="00BF77F6"/>
    <w:rsid w:val="00C04FB3"/>
    <w:rsid w:val="00C10A08"/>
    <w:rsid w:val="00C1429E"/>
    <w:rsid w:val="00C201B0"/>
    <w:rsid w:val="00C2308A"/>
    <w:rsid w:val="00C27B9E"/>
    <w:rsid w:val="00C30885"/>
    <w:rsid w:val="00C404DD"/>
    <w:rsid w:val="00C461EA"/>
    <w:rsid w:val="00C5145A"/>
    <w:rsid w:val="00C53E34"/>
    <w:rsid w:val="00C65B49"/>
    <w:rsid w:val="00C67D3B"/>
    <w:rsid w:val="00C706DD"/>
    <w:rsid w:val="00C76EA7"/>
    <w:rsid w:val="00C77B61"/>
    <w:rsid w:val="00C84035"/>
    <w:rsid w:val="00C91ACB"/>
    <w:rsid w:val="00C9311C"/>
    <w:rsid w:val="00C9607D"/>
    <w:rsid w:val="00CA18BA"/>
    <w:rsid w:val="00CA26AB"/>
    <w:rsid w:val="00CB43AE"/>
    <w:rsid w:val="00CB5EE9"/>
    <w:rsid w:val="00CB7C3C"/>
    <w:rsid w:val="00CB7DE3"/>
    <w:rsid w:val="00CC6043"/>
    <w:rsid w:val="00CD07D3"/>
    <w:rsid w:val="00CD656C"/>
    <w:rsid w:val="00CE7B07"/>
    <w:rsid w:val="00CF16C9"/>
    <w:rsid w:val="00CF2F9C"/>
    <w:rsid w:val="00CF4742"/>
    <w:rsid w:val="00D14115"/>
    <w:rsid w:val="00D14DEB"/>
    <w:rsid w:val="00D15920"/>
    <w:rsid w:val="00D2236A"/>
    <w:rsid w:val="00D22849"/>
    <w:rsid w:val="00D23812"/>
    <w:rsid w:val="00D25383"/>
    <w:rsid w:val="00D31D9E"/>
    <w:rsid w:val="00D33307"/>
    <w:rsid w:val="00D370D8"/>
    <w:rsid w:val="00D405DA"/>
    <w:rsid w:val="00D43092"/>
    <w:rsid w:val="00D44DDE"/>
    <w:rsid w:val="00D51C33"/>
    <w:rsid w:val="00D53A2B"/>
    <w:rsid w:val="00D548F8"/>
    <w:rsid w:val="00D55E7B"/>
    <w:rsid w:val="00D57032"/>
    <w:rsid w:val="00D64C9F"/>
    <w:rsid w:val="00D72227"/>
    <w:rsid w:val="00D73E22"/>
    <w:rsid w:val="00D8635A"/>
    <w:rsid w:val="00DA1818"/>
    <w:rsid w:val="00DA4610"/>
    <w:rsid w:val="00DA5A37"/>
    <w:rsid w:val="00DA5A56"/>
    <w:rsid w:val="00DA670B"/>
    <w:rsid w:val="00DC267B"/>
    <w:rsid w:val="00DE3980"/>
    <w:rsid w:val="00DE6540"/>
    <w:rsid w:val="00DF37D0"/>
    <w:rsid w:val="00E0105C"/>
    <w:rsid w:val="00E019FB"/>
    <w:rsid w:val="00E07513"/>
    <w:rsid w:val="00E1528B"/>
    <w:rsid w:val="00E2229E"/>
    <w:rsid w:val="00E25D8B"/>
    <w:rsid w:val="00E402FA"/>
    <w:rsid w:val="00E469D0"/>
    <w:rsid w:val="00E503ED"/>
    <w:rsid w:val="00E556AB"/>
    <w:rsid w:val="00E61651"/>
    <w:rsid w:val="00E62217"/>
    <w:rsid w:val="00E64A74"/>
    <w:rsid w:val="00E67CFC"/>
    <w:rsid w:val="00E9390D"/>
    <w:rsid w:val="00E96B93"/>
    <w:rsid w:val="00EA1FA8"/>
    <w:rsid w:val="00EB03DE"/>
    <w:rsid w:val="00EB43C8"/>
    <w:rsid w:val="00EB61B9"/>
    <w:rsid w:val="00EB7D8F"/>
    <w:rsid w:val="00EC30F6"/>
    <w:rsid w:val="00EC337B"/>
    <w:rsid w:val="00EC58B0"/>
    <w:rsid w:val="00EC650C"/>
    <w:rsid w:val="00ED0904"/>
    <w:rsid w:val="00EE5F38"/>
    <w:rsid w:val="00EE7965"/>
    <w:rsid w:val="00EF717A"/>
    <w:rsid w:val="00F004C2"/>
    <w:rsid w:val="00F12E43"/>
    <w:rsid w:val="00F168CF"/>
    <w:rsid w:val="00F16A53"/>
    <w:rsid w:val="00F25A51"/>
    <w:rsid w:val="00F25A52"/>
    <w:rsid w:val="00F32246"/>
    <w:rsid w:val="00F32A82"/>
    <w:rsid w:val="00F33667"/>
    <w:rsid w:val="00F416A0"/>
    <w:rsid w:val="00F55548"/>
    <w:rsid w:val="00F578E1"/>
    <w:rsid w:val="00F613E7"/>
    <w:rsid w:val="00F705C2"/>
    <w:rsid w:val="00F7507B"/>
    <w:rsid w:val="00F754ED"/>
    <w:rsid w:val="00F77FB0"/>
    <w:rsid w:val="00F84C90"/>
    <w:rsid w:val="00F84F1C"/>
    <w:rsid w:val="00F91ABC"/>
    <w:rsid w:val="00F947F4"/>
    <w:rsid w:val="00F97B5B"/>
    <w:rsid w:val="00FA0CF5"/>
    <w:rsid w:val="00FA2DB5"/>
    <w:rsid w:val="00FA68BF"/>
    <w:rsid w:val="00FB4D1B"/>
    <w:rsid w:val="00FC01BE"/>
    <w:rsid w:val="00FC1973"/>
    <w:rsid w:val="00FC35CF"/>
    <w:rsid w:val="00FC5590"/>
    <w:rsid w:val="00FD0292"/>
    <w:rsid w:val="00FD14A4"/>
    <w:rsid w:val="00FD6520"/>
    <w:rsid w:val="00FE26AE"/>
    <w:rsid w:val="00FE26CA"/>
    <w:rsid w:val="00FE6826"/>
    <w:rsid w:val="00FF4340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A7012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B9E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09676A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09676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05D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5DA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587DCB"/>
    <w:pPr>
      <w:ind w:left="720"/>
      <w:contextualSpacing/>
    </w:pPr>
  </w:style>
  <w:style w:type="paragraph" w:customStyle="1" w:styleId="ConsPlusNormal">
    <w:name w:val="ConsPlusNormal"/>
    <w:uiPriority w:val="99"/>
    <w:rsid w:val="00666B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E14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149F"/>
    <w:rPr>
      <w:rFonts w:ascii="Cambria" w:hAnsi="Cambria" w:cs="Times New Roman"/>
      <w:b/>
      <w:kern w:val="28"/>
      <w:sz w:val="3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72C5B"/>
    <w:rPr>
      <w:rFonts w:cs="Times New Roman"/>
      <w:sz w:val="22"/>
      <w:szCs w:val="22"/>
      <w:lang w:val="ru-RU" w:eastAsia="en-US" w:bidi="ar-SA"/>
    </w:rPr>
  </w:style>
  <w:style w:type="paragraph" w:customStyle="1" w:styleId="pright">
    <w:name w:val="pright"/>
    <w:basedOn w:val="Normal"/>
    <w:uiPriority w:val="99"/>
    <w:rsid w:val="00A7012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949</TotalTime>
  <Pages>4</Pages>
  <Words>882</Words>
  <Characters>5028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 Т</dc:creator>
  <cp:keywords/>
  <dc:description/>
  <cp:lastModifiedBy>Вова</cp:lastModifiedBy>
  <cp:revision>472</cp:revision>
  <cp:lastPrinted>2017-02-14T11:36:00Z</cp:lastPrinted>
  <dcterms:created xsi:type="dcterms:W3CDTF">2016-01-29T06:27:00Z</dcterms:created>
  <dcterms:modified xsi:type="dcterms:W3CDTF">2018-05-06T10:01:00Z</dcterms:modified>
</cp:coreProperties>
</file>