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ru-RU"/>
        </w:rPr>
      </w:pPr>
      <w:r w:rsidRPr="00AD2DEA">
        <w:rPr>
          <w:rFonts w:ascii="Arial" w:hAnsi="Arial" w:cs="Arial"/>
          <w:b/>
          <w:bCs/>
          <w:sz w:val="24"/>
          <w:szCs w:val="24"/>
          <w:lang w:eastAsia="ru-RU"/>
        </w:rPr>
        <w:t>КУРГАНСКАЯ ОБЛАСТЬ </w:t>
      </w: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ru-RU"/>
        </w:rPr>
      </w:pPr>
      <w:r w:rsidRPr="00AD2DEA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555F5A" w:rsidRDefault="00555F5A" w:rsidP="00AD2DEA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2DEA">
        <w:rPr>
          <w:rFonts w:ascii="Arial" w:hAnsi="Arial" w:cs="Arial"/>
          <w:b/>
          <w:bCs/>
          <w:caps/>
          <w:sz w:val="24"/>
          <w:szCs w:val="24"/>
          <w:lang w:eastAsia="ru-RU"/>
        </w:rPr>
        <w:t>КУРТАМЫШСКИЙ РАЙОН</w:t>
      </w:r>
      <w:r w:rsidRPr="00AD2DEA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555F5A" w:rsidRDefault="00555F5A" w:rsidP="00AD2DEA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КАМАГАНСКИЙ СЕЛЬСОВЕТ</w:t>
      </w: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b/>
          <w:bCs/>
          <w:sz w:val="24"/>
          <w:szCs w:val="24"/>
          <w:lang w:eastAsia="ru-RU"/>
        </w:rPr>
        <w:t>АД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МИНИСТРАЦИЯ КАМАГАНСКОГО СЕЛЬСОВЕТА</w:t>
      </w:r>
      <w:r w:rsidRPr="00AD2DEA">
        <w:rPr>
          <w:rFonts w:ascii="Arial" w:hAnsi="Arial" w:cs="Arial"/>
          <w:b/>
          <w:bCs/>
          <w:sz w:val="24"/>
          <w:szCs w:val="24"/>
          <w:lang w:eastAsia="ru-RU"/>
        </w:rPr>
        <w:t> </w:t>
      </w: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b/>
          <w:bCs/>
          <w:sz w:val="44"/>
          <w:szCs w:val="44"/>
          <w:lang w:eastAsia="ru-RU"/>
        </w:rPr>
        <w:t>РАСПОРЯЖЕНИЕ</w:t>
      </w:r>
      <w:r w:rsidRPr="00AD2DEA">
        <w:rPr>
          <w:rFonts w:ascii="Arial" w:hAnsi="Arial" w:cs="Arial"/>
          <w:sz w:val="44"/>
          <w:szCs w:val="4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8"/>
          <w:szCs w:val="28"/>
          <w:lang w:eastAsia="ru-RU"/>
        </w:rPr>
        <w:t> </w:t>
      </w:r>
      <w:bookmarkStart w:id="0" w:name="_GoBack"/>
      <w:bookmarkEnd w:id="0"/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"/>
        <w:gridCol w:w="4049"/>
        <w:gridCol w:w="5250"/>
      </w:tblGrid>
      <w:tr w:rsidR="00555F5A" w:rsidRPr="00B6560F" w:rsidTr="00AD2DEA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2DE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555F5A" w:rsidRPr="003E61EF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1EF">
              <w:rPr>
                <w:rFonts w:ascii="Arial" w:hAnsi="Arial" w:cs="Arial"/>
                <w:sz w:val="28"/>
                <w:szCs w:val="28"/>
                <w:lang w:eastAsia="ru-RU"/>
              </w:rPr>
              <w:t>от 27.04.2021 г. № 17-р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55F5A" w:rsidRPr="00B6560F" w:rsidTr="00AD2DEA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555F5A" w:rsidRPr="003E61EF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1EF">
              <w:rPr>
                <w:rFonts w:ascii="Arial" w:hAnsi="Arial" w:cs="Arial"/>
                <w:sz w:val="28"/>
                <w:szCs w:val="28"/>
                <w:lang w:eastAsia="ru-RU"/>
              </w:rPr>
              <w:t>             С.Камаган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55F5A" w:rsidRPr="00B6560F" w:rsidTr="00AD2DEA">
        <w:trPr>
          <w:trHeight w:val="82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  <w:p w:rsidR="00555F5A" w:rsidRPr="00AD2DEA" w:rsidRDefault="00555F5A" w:rsidP="00AD2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О дежурстве в выходные и нерабочие праздничные дни с 1 мая 2021 года по 10  мая 2021 года должностных лиц Ад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министрации Камаганского сельсовета </w:t>
            </w:r>
            <w:r w:rsidRPr="00AD2DEA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на дому</w:t>
            </w:r>
            <w:r w:rsidRPr="00AD2DEA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  <w:p w:rsidR="00555F5A" w:rsidRPr="00AD2DEA" w:rsidRDefault="00555F5A" w:rsidP="00AD2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555F5A" w:rsidRPr="00AD2DEA" w:rsidRDefault="00555F5A" w:rsidP="00AD2DEA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8"/>
          <w:szCs w:val="28"/>
          <w:lang w:eastAsia="ru-RU"/>
        </w:rPr>
        <w:t xml:space="preserve">В соответствии со статьей 112 Трудового кодекса Российской Федерации, Указом Президента Российской Федерации от 23 апреля </w:t>
      </w:r>
      <w:smartTag w:uri="urn:schemas-microsoft-com:office:smarttags" w:element="metricconverter">
        <w:smartTagPr>
          <w:attr w:name="ProductID" w:val="2021 г"/>
        </w:smartTagPr>
        <w:r w:rsidRPr="00AD2DEA">
          <w:rPr>
            <w:rFonts w:ascii="Arial" w:hAnsi="Arial" w:cs="Arial"/>
            <w:sz w:val="28"/>
            <w:szCs w:val="28"/>
            <w:lang w:eastAsia="ru-RU"/>
          </w:rPr>
          <w:t>2021 г</w:t>
        </w:r>
      </w:smartTag>
      <w:r w:rsidRPr="00AD2DEA">
        <w:rPr>
          <w:rFonts w:ascii="Arial" w:hAnsi="Arial" w:cs="Arial"/>
          <w:sz w:val="28"/>
          <w:szCs w:val="28"/>
          <w:lang w:eastAsia="ru-RU"/>
        </w:rPr>
        <w:t>. № 242 «Об установлении на территории Российской Федерации нерабочих дней в мае 2021 года»  нерабочими праздничными днями являются 1 мая 2021 года — Праздник Труда, 9 мая 2020 года – день Победы, 2, 3, 4, 5, 6, 7, 8 и 10 мая 2021 года выходные дни, в целях </w:t>
      </w:r>
      <w:r w:rsidRPr="00AD2DEA">
        <w:rPr>
          <w:rFonts w:ascii="Arial" w:hAnsi="Arial" w:cs="Arial"/>
          <w:color w:val="000000"/>
          <w:sz w:val="28"/>
          <w:szCs w:val="28"/>
          <w:lang w:eastAsia="ru-RU"/>
        </w:rPr>
        <w:t>своевременного принятия решений в случаях воз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никновения на территории Камаганского сельсовета </w:t>
      </w:r>
      <w:r w:rsidRPr="00AD2DEA">
        <w:rPr>
          <w:rFonts w:ascii="Arial" w:hAnsi="Arial" w:cs="Arial"/>
          <w:color w:val="000000"/>
          <w:sz w:val="28"/>
          <w:szCs w:val="28"/>
          <w:lang w:eastAsia="ru-RU"/>
        </w:rPr>
        <w:t xml:space="preserve"> чрезвычайных ситуаций и оперативной ликвидации их возможных последствий </w:t>
      </w:r>
      <w:r>
        <w:rPr>
          <w:rFonts w:ascii="Arial" w:hAnsi="Arial" w:cs="Arial"/>
          <w:sz w:val="28"/>
          <w:szCs w:val="28"/>
          <w:lang w:eastAsia="ru-RU"/>
        </w:rPr>
        <w:t>Администрация Камаганского сельсовета</w:t>
      </w:r>
      <w:r w:rsidRPr="00AD2DEA">
        <w:rPr>
          <w:rFonts w:ascii="Arial" w:hAnsi="Arial" w:cs="Arial"/>
          <w:sz w:val="28"/>
          <w:szCs w:val="28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8"/>
          <w:szCs w:val="28"/>
          <w:lang w:eastAsia="ru-RU"/>
        </w:rPr>
        <w:t>ОБЯЗЫВАЕТ: </w:t>
      </w:r>
    </w:p>
    <w:p w:rsidR="00555F5A" w:rsidRPr="00AD2DEA" w:rsidRDefault="00555F5A" w:rsidP="00AD2DEA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8"/>
          <w:szCs w:val="28"/>
          <w:lang w:eastAsia="ru-RU"/>
        </w:rPr>
        <w:t>1. В выходные и нерабочие праздничные дни с</w:t>
      </w:r>
      <w:r w:rsidRPr="00AD2DEA">
        <w:rPr>
          <w:rFonts w:ascii="Arial" w:hAnsi="Arial" w:cs="Arial"/>
          <w:b/>
          <w:bCs/>
          <w:sz w:val="28"/>
          <w:szCs w:val="28"/>
          <w:lang w:eastAsia="ru-RU"/>
        </w:rPr>
        <w:t> </w:t>
      </w:r>
      <w:r w:rsidRPr="00AD2DEA">
        <w:rPr>
          <w:rFonts w:ascii="Arial" w:hAnsi="Arial" w:cs="Arial"/>
          <w:sz w:val="28"/>
          <w:szCs w:val="28"/>
          <w:lang w:eastAsia="ru-RU"/>
        </w:rPr>
        <w:t>1 мая 2021 года по</w:t>
      </w:r>
      <w:r w:rsidRPr="00AD2DEA">
        <w:rPr>
          <w:rFonts w:ascii="Arial" w:hAnsi="Arial" w:cs="Arial"/>
          <w:b/>
          <w:bCs/>
          <w:sz w:val="28"/>
          <w:szCs w:val="28"/>
          <w:lang w:eastAsia="ru-RU"/>
        </w:rPr>
        <w:t> </w:t>
      </w:r>
      <w:r w:rsidRPr="00AD2DEA">
        <w:rPr>
          <w:rFonts w:ascii="Arial" w:hAnsi="Arial" w:cs="Arial"/>
          <w:sz w:val="28"/>
          <w:szCs w:val="28"/>
          <w:lang w:eastAsia="ru-RU"/>
        </w:rPr>
        <w:t> 10 мая 2021 года наряду с круглосуточным дежурством в единой дежурно – диспетчерской службе Куртамышского района ввести дежурство на дому должностных лиц Ад</w:t>
      </w:r>
      <w:r>
        <w:rPr>
          <w:rFonts w:ascii="Arial" w:hAnsi="Arial" w:cs="Arial"/>
          <w:sz w:val="28"/>
          <w:szCs w:val="28"/>
          <w:lang w:eastAsia="ru-RU"/>
        </w:rPr>
        <w:t>министрации Камаганского сельсовета</w:t>
      </w:r>
      <w:r w:rsidRPr="00AD2DEA">
        <w:rPr>
          <w:rFonts w:ascii="Arial" w:hAnsi="Arial" w:cs="Arial"/>
          <w:sz w:val="28"/>
          <w:szCs w:val="28"/>
          <w:lang w:eastAsia="ru-RU"/>
        </w:rPr>
        <w:t xml:space="preserve"> согласно приложению к настоящему распоряжению. </w:t>
      </w:r>
    </w:p>
    <w:p w:rsidR="00555F5A" w:rsidRPr="00AD2DEA" w:rsidRDefault="00555F5A" w:rsidP="00AD2DEA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2. В</w:t>
      </w:r>
      <w:r w:rsidRPr="00AD2DEA">
        <w:rPr>
          <w:rFonts w:ascii="Arial" w:hAnsi="Arial" w:cs="Arial"/>
          <w:sz w:val="28"/>
          <w:szCs w:val="28"/>
          <w:lang w:eastAsia="ru-RU"/>
        </w:rPr>
        <w:t xml:space="preserve"> случае возникновения чрезвычайных ситуаций информацию незамедлительно  передавать в единую дежурно - диспетчерскую службу Куртамышского района  по телефону 2-19-45 или должностному лицу Администрации Куртамышского района, осуществляющему дежурство на дому.  </w:t>
      </w:r>
    </w:p>
    <w:p w:rsidR="00555F5A" w:rsidRPr="00AD2DEA" w:rsidRDefault="00555F5A" w:rsidP="00CB1815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0"/>
          <w:szCs w:val="20"/>
          <w:lang w:eastAsia="ru-RU"/>
        </w:rPr>
        <w:t> </w:t>
      </w:r>
      <w:r w:rsidRPr="00AD2DEA">
        <w:rPr>
          <w:rFonts w:ascii="Arial" w:hAnsi="Arial" w:cs="Arial"/>
          <w:sz w:val="28"/>
          <w:szCs w:val="28"/>
          <w:lang w:eastAsia="ru-RU"/>
        </w:rPr>
        <w:t xml:space="preserve">3. Контроль за выполнением настоящего распоряжения возложить на  </w:t>
      </w:r>
      <w:r>
        <w:rPr>
          <w:rFonts w:ascii="Arial" w:hAnsi="Arial" w:cs="Arial"/>
          <w:sz w:val="28"/>
          <w:szCs w:val="28"/>
          <w:lang w:eastAsia="ru-RU"/>
        </w:rPr>
        <w:t>и.о.Главы Камаганского сельсовета</w:t>
      </w:r>
    </w:p>
    <w:p w:rsidR="00555F5A" w:rsidRPr="00AD2DEA" w:rsidRDefault="00555F5A" w:rsidP="00AD2DE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8"/>
          <w:szCs w:val="28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И.О. Главы Камаганского сельсовета                           Л.В. Живцова</w:t>
      </w:r>
    </w:p>
    <w:p w:rsidR="00555F5A" w:rsidRPr="00AD2DEA" w:rsidRDefault="00555F5A" w:rsidP="00AD2DE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8"/>
          <w:szCs w:val="28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16"/>
          <w:szCs w:val="16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16"/>
          <w:szCs w:val="16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16"/>
          <w:szCs w:val="16"/>
          <w:lang w:eastAsia="ru-RU"/>
        </w:rPr>
        <w:t> </w:t>
      </w:r>
    </w:p>
    <w:p w:rsidR="00555F5A" w:rsidRPr="00AD2DEA" w:rsidRDefault="00555F5A" w:rsidP="00CF76A4">
      <w:pPr>
        <w:spacing w:after="0" w:line="240" w:lineRule="auto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16"/>
          <w:szCs w:val="16"/>
          <w:lang w:eastAsia="ru-RU"/>
        </w:rPr>
        <w:t> </w:t>
      </w:r>
      <w:r w:rsidRPr="00AD2DEA">
        <w:rPr>
          <w:rFonts w:ascii="Arial" w:hAnsi="Arial" w:cs="Arial"/>
          <w:b/>
          <w:bCs/>
          <w:lang w:eastAsia="ru-RU"/>
        </w:rPr>
        <w:t>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lang w:eastAsia="ru-RU"/>
        </w:rPr>
        <w:t xml:space="preserve">                                                                                </w:t>
      </w:r>
      <w:r w:rsidRPr="00AD2DEA">
        <w:rPr>
          <w:rFonts w:ascii="Arial" w:hAnsi="Arial" w:cs="Arial"/>
          <w:b/>
          <w:bCs/>
          <w:lang w:eastAsia="ru-RU"/>
        </w:rPr>
        <w:t> </w:t>
      </w:r>
      <w:r>
        <w:rPr>
          <w:rFonts w:ascii="Arial" w:hAnsi="Arial" w:cs="Arial"/>
          <w:b/>
          <w:bCs/>
          <w:lang w:eastAsia="ru-RU"/>
        </w:rPr>
        <w:t xml:space="preserve">                                                </w:t>
      </w:r>
      <w:r w:rsidRPr="00AD2DEA">
        <w:rPr>
          <w:rFonts w:ascii="Arial" w:hAnsi="Arial" w:cs="Arial"/>
          <w:lang w:eastAsia="ru-RU"/>
        </w:rPr>
        <w:t>Приложение                                                      </w:t>
      </w:r>
    </w:p>
    <w:p w:rsidR="00555F5A" w:rsidRPr="00AD2DEA" w:rsidRDefault="00555F5A" w:rsidP="00CF76A4">
      <w:pPr>
        <w:spacing w:after="0" w:line="240" w:lineRule="auto"/>
        <w:ind w:left="495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lang w:eastAsia="ru-RU"/>
        </w:rPr>
        <w:t>к распоряжению Ад</w:t>
      </w:r>
      <w:r>
        <w:rPr>
          <w:rFonts w:ascii="Arial" w:hAnsi="Arial" w:cs="Arial"/>
          <w:lang w:eastAsia="ru-RU"/>
        </w:rPr>
        <w:t>министрации Камаганского сельсовета от 27.04.2021 г. № 17</w:t>
      </w:r>
      <w:r w:rsidRPr="00AD2DEA">
        <w:rPr>
          <w:rFonts w:ascii="Arial" w:hAnsi="Arial" w:cs="Arial"/>
          <w:lang w:eastAsia="ru-RU"/>
        </w:rPr>
        <w:t>-р «О дежурстве в выходные и нерабочие праздничные дни с 1 мая 2021 года по 10 мая 2021 года должностных лиц Ад</w:t>
      </w:r>
      <w:r>
        <w:rPr>
          <w:rFonts w:ascii="Arial" w:hAnsi="Arial" w:cs="Arial"/>
          <w:lang w:eastAsia="ru-RU"/>
        </w:rPr>
        <w:t>министрации Камаганского сельсовета</w:t>
      </w:r>
      <w:r w:rsidRPr="00AD2DEA">
        <w:rPr>
          <w:rFonts w:ascii="Arial" w:hAnsi="Arial" w:cs="Arial"/>
          <w:lang w:eastAsia="ru-RU"/>
        </w:rPr>
        <w:t xml:space="preserve"> на дому»  </w:t>
      </w:r>
    </w:p>
    <w:p w:rsidR="00555F5A" w:rsidRPr="00AD2DEA" w:rsidRDefault="00555F5A" w:rsidP="00AD2DEA">
      <w:pPr>
        <w:spacing w:after="0" w:line="240" w:lineRule="auto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Pr="00AD2DEA">
        <w:rPr>
          <w:rFonts w:ascii="Arial" w:hAnsi="Arial" w:cs="Arial"/>
          <w:sz w:val="28"/>
          <w:szCs w:val="28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b/>
          <w:bCs/>
          <w:sz w:val="24"/>
          <w:szCs w:val="24"/>
          <w:lang w:eastAsia="ru-RU"/>
        </w:rPr>
        <w:t>                                                    ГРАФИК</w:t>
      </w: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b/>
          <w:bCs/>
          <w:sz w:val="24"/>
          <w:szCs w:val="24"/>
          <w:lang w:eastAsia="ru-RU"/>
        </w:rPr>
        <w:t>дежурства должностных лиц  Администрации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 Камаганского сельсовета</w:t>
      </w:r>
      <w:r w:rsidRPr="00AD2DEA">
        <w:rPr>
          <w:rFonts w:ascii="Arial" w:hAnsi="Arial" w:cs="Arial"/>
          <w:b/>
          <w:bCs/>
          <w:sz w:val="24"/>
          <w:szCs w:val="24"/>
          <w:lang w:eastAsia="ru-RU"/>
        </w:rPr>
        <w:t> </w:t>
      </w: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b/>
          <w:bCs/>
          <w:sz w:val="24"/>
          <w:szCs w:val="24"/>
          <w:lang w:eastAsia="ru-RU"/>
        </w:rPr>
        <w:t xml:space="preserve">с 1 мая </w:t>
      </w:r>
      <w:smartTag w:uri="urn:schemas-microsoft-com:office:smarttags" w:element="metricconverter">
        <w:smartTagPr>
          <w:attr w:name="ProductID" w:val="2021 г"/>
        </w:smartTagPr>
        <w:r w:rsidRPr="00AD2DEA">
          <w:rPr>
            <w:rFonts w:ascii="Arial" w:hAnsi="Arial" w:cs="Arial"/>
            <w:b/>
            <w:bCs/>
            <w:sz w:val="24"/>
            <w:szCs w:val="24"/>
            <w:lang w:eastAsia="ru-RU"/>
          </w:rPr>
          <w:t>2021 г</w:t>
        </w:r>
      </w:smartTag>
      <w:r w:rsidRPr="00AD2DEA">
        <w:rPr>
          <w:rFonts w:ascii="Arial" w:hAnsi="Arial" w:cs="Arial"/>
          <w:b/>
          <w:bCs/>
          <w:sz w:val="24"/>
          <w:szCs w:val="24"/>
          <w:lang w:eastAsia="ru-RU"/>
        </w:rPr>
        <w:t>. по 10 мая 2021 года на дому</w:t>
      </w: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88"/>
        <w:gridCol w:w="4553"/>
        <w:gridCol w:w="1729"/>
        <w:gridCol w:w="1521"/>
      </w:tblGrid>
      <w:tr w:rsidR="00555F5A" w:rsidRPr="00B6560F" w:rsidTr="0044023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CB181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55F5A" w:rsidRPr="00AD2DEA" w:rsidRDefault="00555F5A" w:rsidP="00AD2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Ф.И.О.</w:t>
            </w: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Номер </w:t>
            </w: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55F5A" w:rsidRPr="00AD2DEA" w:rsidRDefault="00555F5A" w:rsidP="00AD2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домашнего и сотового телефона </w:t>
            </w: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5A" w:rsidRPr="00AD2DEA" w:rsidRDefault="00555F5A" w:rsidP="00AD2D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Время дежурства</w:t>
            </w: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55F5A" w:rsidRPr="00B6560F" w:rsidTr="0044023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01.05.2021 г.   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Default="00555F5A" w:rsidP="00AD2DE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Живцова Людмила Васильевна</w:t>
            </w:r>
          </w:p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И.О. Главы Камаганского сельсовета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89068282871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08.00 - 08.00  </w:t>
            </w:r>
          </w:p>
        </w:tc>
      </w:tr>
      <w:tr w:rsidR="00555F5A" w:rsidRPr="00B6560F" w:rsidTr="0044023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02.05.2021 г. 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Default="00555F5A" w:rsidP="00AD2DE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Сосновских Марина Николаевна</w:t>
            </w:r>
          </w:p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 Администрации Камаганского сельсовета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89195980247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08.00 - 08.00  </w:t>
            </w:r>
          </w:p>
        </w:tc>
      </w:tr>
      <w:tr w:rsidR="00555F5A" w:rsidRPr="00B6560F" w:rsidTr="0044023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03.05.2021 г. 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Default="00555F5A" w:rsidP="00AD2DE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Кайдаров Акылбек Кайдарович</w:t>
            </w:r>
          </w:p>
          <w:p w:rsidR="00555F5A" w:rsidRDefault="00555F5A" w:rsidP="00AD2DE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(по согласованию) культорганизатор</w:t>
            </w:r>
          </w:p>
          <w:p w:rsidR="00555F5A" w:rsidRDefault="00555F5A" w:rsidP="00AD2DE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89632795785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08.00 - 08.00 </w:t>
            </w:r>
          </w:p>
        </w:tc>
      </w:tr>
      <w:tr w:rsidR="00555F5A" w:rsidRPr="00B6560F" w:rsidTr="0044023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04.05.2021 г. 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Default="00555F5A" w:rsidP="00AD2DE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Сухарев Александр Васильевич</w:t>
            </w:r>
          </w:p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Водитель МПО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89615712404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08.00 - 08.00  </w:t>
            </w:r>
          </w:p>
        </w:tc>
      </w:tr>
      <w:tr w:rsidR="00555F5A" w:rsidRPr="00B6560F" w:rsidTr="0044023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05.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05.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D2DEA">
                <w:rPr>
                  <w:rFonts w:ascii="Arial" w:hAnsi="Arial" w:cs="Arial"/>
                  <w:sz w:val="24"/>
                  <w:szCs w:val="24"/>
                  <w:lang w:eastAsia="ru-RU"/>
                </w:rPr>
                <w:t>2021 г</w:t>
              </w:r>
            </w:smartTag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Default="00555F5A" w:rsidP="0044023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Сосновских Марина Николаевна</w:t>
            </w:r>
          </w:p>
          <w:p w:rsidR="00555F5A" w:rsidRPr="00AD2DEA" w:rsidRDefault="00555F5A" w:rsidP="0044023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 Администрации Камаганского сельсовета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89195980247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08.00 - 08.00 </w:t>
            </w:r>
          </w:p>
        </w:tc>
      </w:tr>
      <w:tr w:rsidR="00555F5A" w:rsidRPr="00B6560F" w:rsidTr="0044023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06.05.2021 г. 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Default="00555F5A" w:rsidP="0044023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Живцова Людмила Васильевна</w:t>
            </w:r>
          </w:p>
          <w:p w:rsidR="00555F5A" w:rsidRPr="00AD2DEA" w:rsidRDefault="00555F5A" w:rsidP="0044023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И.О. Главы Камаганского сельсовета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89068282871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08.00 - 08.00 </w:t>
            </w:r>
          </w:p>
        </w:tc>
      </w:tr>
      <w:tr w:rsidR="00555F5A" w:rsidRPr="00B6560F" w:rsidTr="0044023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07.05.2021 г. 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Default="00555F5A" w:rsidP="0044023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Кайдаров Акылбек Кайдарович</w:t>
            </w:r>
          </w:p>
          <w:p w:rsidR="00555F5A" w:rsidRDefault="00555F5A" w:rsidP="0044023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(по согласованию) культорганизатор</w:t>
            </w:r>
          </w:p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89632795785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08.00 - 08.00 </w:t>
            </w:r>
          </w:p>
        </w:tc>
      </w:tr>
      <w:tr w:rsidR="00555F5A" w:rsidRPr="00B6560F" w:rsidTr="0044023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08.05.2020 г. 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Default="00555F5A" w:rsidP="0044023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Сухарев Александр Васильевич</w:t>
            </w:r>
          </w:p>
          <w:p w:rsidR="00555F5A" w:rsidRPr="00AD2DEA" w:rsidRDefault="00555F5A" w:rsidP="0044023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Водитель МПО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89615712404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08.00 - 08.00  </w:t>
            </w:r>
          </w:p>
        </w:tc>
      </w:tr>
      <w:tr w:rsidR="00555F5A" w:rsidRPr="00B6560F" w:rsidTr="0044023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09.05.2020 г. 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Default="00555F5A" w:rsidP="0044023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Живцова Людмила Васильевна</w:t>
            </w:r>
          </w:p>
          <w:p w:rsidR="00555F5A" w:rsidRPr="00AD2DEA" w:rsidRDefault="00555F5A" w:rsidP="0044023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И.О. Главы Камаганского сельсовета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89068282871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08.00 - 08.00 </w:t>
            </w:r>
          </w:p>
        </w:tc>
      </w:tr>
      <w:tr w:rsidR="00555F5A" w:rsidRPr="00B6560F" w:rsidTr="0044023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10.05.2020 г. 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Default="00555F5A" w:rsidP="0044023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Кайдаров Акылбек Кайдарович</w:t>
            </w:r>
          </w:p>
          <w:p w:rsidR="00555F5A" w:rsidRDefault="00555F5A" w:rsidP="0044023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(по согласованию) культорганизатор</w:t>
            </w:r>
          </w:p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89632795785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5A" w:rsidRPr="00AD2DEA" w:rsidRDefault="00555F5A" w:rsidP="00AD2D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DEA">
              <w:rPr>
                <w:rFonts w:ascii="Arial" w:hAnsi="Arial" w:cs="Arial"/>
                <w:sz w:val="24"/>
                <w:szCs w:val="24"/>
                <w:lang w:eastAsia="ru-RU"/>
              </w:rPr>
              <w:t>08.00 - 08.00 </w:t>
            </w:r>
          </w:p>
        </w:tc>
      </w:tr>
    </w:tbl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8"/>
          <w:szCs w:val="28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8"/>
          <w:szCs w:val="28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8"/>
          <w:szCs w:val="28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0"/>
          <w:szCs w:val="20"/>
          <w:lang w:eastAsia="ru-RU"/>
        </w:rPr>
        <w:t> </w:t>
      </w:r>
    </w:p>
    <w:p w:rsidR="00555F5A" w:rsidRPr="00AD2DEA" w:rsidRDefault="00555F5A" w:rsidP="00440239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AD2DEA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555F5A" w:rsidRPr="00AD2DEA" w:rsidRDefault="00555F5A" w:rsidP="00440239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AD2DEA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555F5A" w:rsidRPr="00AD2DEA" w:rsidRDefault="00555F5A" w:rsidP="00440239">
      <w:pPr>
        <w:spacing w:after="0" w:line="240" w:lineRule="auto"/>
        <w:ind w:left="3525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AD2DEA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555F5A" w:rsidRPr="00AD2DEA" w:rsidRDefault="00555F5A" w:rsidP="00440239">
      <w:pPr>
        <w:spacing w:after="0" w:line="240" w:lineRule="auto"/>
        <w:ind w:left="3525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AD2DEA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555F5A" w:rsidRPr="00AD2DEA" w:rsidRDefault="00555F5A" w:rsidP="00440239">
      <w:pPr>
        <w:spacing w:after="0" w:line="240" w:lineRule="auto"/>
        <w:ind w:left="3525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AD2DEA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555F5A" w:rsidRPr="00AD2DEA" w:rsidRDefault="00555F5A" w:rsidP="00440239">
      <w:pPr>
        <w:spacing w:after="0" w:line="240" w:lineRule="auto"/>
        <w:ind w:left="3525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AD2DEA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555F5A" w:rsidRPr="00AD2DEA" w:rsidRDefault="00555F5A" w:rsidP="00440239">
      <w:pPr>
        <w:spacing w:after="0" w:line="240" w:lineRule="auto"/>
        <w:ind w:left="3525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AD2DEA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Times New Roman" w:hAnsi="Times New Roman"/>
          <w:sz w:val="20"/>
          <w:szCs w:val="20"/>
          <w:lang w:eastAsia="ru-RU"/>
        </w:rPr>
        <w:t> </w:t>
      </w:r>
    </w:p>
    <w:p w:rsidR="00555F5A" w:rsidRPr="00AD2DEA" w:rsidRDefault="00555F5A" w:rsidP="00440239">
      <w:pPr>
        <w:spacing w:after="0" w:line="240" w:lineRule="auto"/>
        <w:ind w:left="3525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AD2DEA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Times New Roman" w:hAnsi="Times New Roman"/>
          <w:sz w:val="20"/>
          <w:szCs w:val="20"/>
          <w:lang w:eastAsia="ru-RU"/>
        </w:rPr>
        <w:t> </w:t>
      </w:r>
    </w:p>
    <w:p w:rsidR="00555F5A" w:rsidRPr="00AD2DEA" w:rsidRDefault="00555F5A" w:rsidP="00440239">
      <w:pPr>
        <w:spacing w:after="0" w:line="240" w:lineRule="auto"/>
        <w:ind w:left="3525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AD2DEA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Arial" w:hAnsi="Arial" w:cs="Arial"/>
          <w:sz w:val="24"/>
          <w:szCs w:val="24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Times New Roman" w:hAnsi="Times New Roman"/>
          <w:sz w:val="20"/>
          <w:szCs w:val="20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Times New Roman" w:hAnsi="Times New Roman"/>
          <w:sz w:val="20"/>
          <w:szCs w:val="20"/>
          <w:lang w:eastAsia="ru-RU"/>
        </w:rPr>
        <w:t> </w:t>
      </w:r>
    </w:p>
    <w:p w:rsidR="00555F5A" w:rsidRPr="00AD2DEA" w:rsidRDefault="00555F5A" w:rsidP="00AD2DEA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AD2DEA">
        <w:rPr>
          <w:rFonts w:ascii="Times New Roman" w:hAnsi="Times New Roman"/>
          <w:sz w:val="20"/>
          <w:szCs w:val="20"/>
          <w:lang w:eastAsia="ru-RU"/>
        </w:rPr>
        <w:t> </w:t>
      </w:r>
    </w:p>
    <w:p w:rsidR="00555F5A" w:rsidRDefault="00555F5A"/>
    <w:sectPr w:rsidR="00555F5A" w:rsidSect="00D4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DE"/>
    <w:multiLevelType w:val="multilevel"/>
    <w:tmpl w:val="FBAEE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5A26E6"/>
    <w:multiLevelType w:val="multilevel"/>
    <w:tmpl w:val="FEA24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4C7BC4"/>
    <w:multiLevelType w:val="multilevel"/>
    <w:tmpl w:val="A946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64078"/>
    <w:multiLevelType w:val="multilevel"/>
    <w:tmpl w:val="DE062E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1E4BB5"/>
    <w:multiLevelType w:val="multilevel"/>
    <w:tmpl w:val="331AD8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293736"/>
    <w:multiLevelType w:val="multilevel"/>
    <w:tmpl w:val="949A74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2A3C4C"/>
    <w:multiLevelType w:val="multilevel"/>
    <w:tmpl w:val="BAF82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D834FC"/>
    <w:multiLevelType w:val="multilevel"/>
    <w:tmpl w:val="D144D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906BCE"/>
    <w:multiLevelType w:val="multilevel"/>
    <w:tmpl w:val="2062B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0C3869"/>
    <w:multiLevelType w:val="multilevel"/>
    <w:tmpl w:val="C14A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942411"/>
    <w:multiLevelType w:val="multilevel"/>
    <w:tmpl w:val="BA26C3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570"/>
    <w:rsid w:val="003E61EF"/>
    <w:rsid w:val="00440239"/>
    <w:rsid w:val="004C3466"/>
    <w:rsid w:val="004D7D01"/>
    <w:rsid w:val="00555F5A"/>
    <w:rsid w:val="00751570"/>
    <w:rsid w:val="007F6DA1"/>
    <w:rsid w:val="008E4A50"/>
    <w:rsid w:val="00A31662"/>
    <w:rsid w:val="00AD2DEA"/>
    <w:rsid w:val="00B6560F"/>
    <w:rsid w:val="00CB1815"/>
    <w:rsid w:val="00CF76A4"/>
    <w:rsid w:val="00D4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0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543</Words>
  <Characters>3099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2021-04-27T11:47:00Z</cp:lastPrinted>
  <dcterms:created xsi:type="dcterms:W3CDTF">2021-04-27T10:39:00Z</dcterms:created>
  <dcterms:modified xsi:type="dcterms:W3CDTF">2021-04-28T03:08:00Z</dcterms:modified>
</cp:coreProperties>
</file>