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32" w:rsidRDefault="00EE0B32" w:rsidP="00EB40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Курганская область </w:t>
      </w:r>
    </w:p>
    <w:p w:rsidR="00EE0B32" w:rsidRDefault="00EE0B32" w:rsidP="00EB40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Куртамышский район</w:t>
      </w:r>
    </w:p>
    <w:p w:rsidR="00EE0B32" w:rsidRDefault="00EE0B32" w:rsidP="00EB40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Камаганский сельсовет</w:t>
      </w:r>
      <w:bookmarkStart w:id="0" w:name="_GoBack"/>
      <w:bookmarkEnd w:id="0"/>
    </w:p>
    <w:p w:rsidR="00EE0B32" w:rsidRDefault="00EE0B32" w:rsidP="00EB40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Камаганского сельсовета</w:t>
      </w:r>
    </w:p>
    <w:p w:rsidR="00EE0B32" w:rsidRDefault="00EE0B32" w:rsidP="00EB402F">
      <w:pPr>
        <w:jc w:val="center"/>
        <w:rPr>
          <w:sz w:val="28"/>
          <w:szCs w:val="28"/>
        </w:rPr>
      </w:pPr>
    </w:p>
    <w:p w:rsidR="00EE0B32" w:rsidRDefault="00EE0B32" w:rsidP="00EB402F">
      <w:pPr>
        <w:jc w:val="center"/>
        <w:rPr>
          <w:b/>
        </w:rPr>
      </w:pPr>
    </w:p>
    <w:p w:rsidR="00EE0B32" w:rsidRDefault="00EE0B32" w:rsidP="00EB402F">
      <w:pPr>
        <w:jc w:val="center"/>
        <w:rPr>
          <w:b/>
        </w:rPr>
      </w:pPr>
    </w:p>
    <w:p w:rsidR="00EE0B32" w:rsidRDefault="00EE0B32" w:rsidP="00EB40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EE0B32" w:rsidRDefault="00EE0B32" w:rsidP="00EB402F">
      <w:pPr>
        <w:rPr>
          <w:b/>
        </w:rPr>
      </w:pPr>
    </w:p>
    <w:p w:rsidR="00EE0B32" w:rsidRDefault="00EE0B32" w:rsidP="00EB402F">
      <w:pPr>
        <w:rPr>
          <w:b/>
        </w:rPr>
      </w:pPr>
    </w:p>
    <w:p w:rsidR="00EE0B32" w:rsidRDefault="00EE0B32" w:rsidP="00EB402F">
      <w:pPr>
        <w:rPr>
          <w:b/>
        </w:rPr>
      </w:pPr>
    </w:p>
    <w:p w:rsidR="00EE0B32" w:rsidRDefault="00EE0B32" w:rsidP="00EB402F">
      <w:r>
        <w:t xml:space="preserve">от  17 марта 2021 года                             №  08–р </w:t>
      </w:r>
    </w:p>
    <w:p w:rsidR="00EE0B32" w:rsidRDefault="00EE0B32" w:rsidP="00EB402F">
      <w:pPr>
        <w:rPr>
          <w:b/>
        </w:rPr>
      </w:pPr>
      <w:r>
        <w:t xml:space="preserve">с. Камаган                                                             </w:t>
      </w:r>
    </w:p>
    <w:p w:rsidR="00EE0B32" w:rsidRDefault="00EE0B32" w:rsidP="00EB402F">
      <w:pPr>
        <w:rPr>
          <w:b/>
        </w:rPr>
      </w:pPr>
    </w:p>
    <w:p w:rsidR="00EE0B32" w:rsidRDefault="00EE0B32" w:rsidP="00EB402F">
      <w:pPr>
        <w:rPr>
          <w:b/>
        </w:rPr>
      </w:pPr>
    </w:p>
    <w:p w:rsidR="00EE0B32" w:rsidRDefault="00EE0B32" w:rsidP="00EB402F">
      <w:pPr>
        <w:rPr>
          <w:b/>
        </w:rPr>
      </w:pPr>
    </w:p>
    <w:p w:rsidR="00EE0B32" w:rsidRDefault="00EE0B32" w:rsidP="00EB402F">
      <w:pPr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присвоении адреса объекту недвижимости, расположенном в селе Березово Куртамышского района Курганской области</w:t>
      </w:r>
    </w:p>
    <w:p w:rsidR="00EE0B32" w:rsidRDefault="00EE0B32" w:rsidP="00EB402F">
      <w:pPr>
        <w:ind w:firstLine="360"/>
        <w:jc w:val="center"/>
        <w:rPr>
          <w:sz w:val="28"/>
          <w:szCs w:val="28"/>
        </w:rPr>
      </w:pPr>
    </w:p>
    <w:p w:rsidR="00EE0B32" w:rsidRDefault="00EE0B32" w:rsidP="00EB402F">
      <w:pPr>
        <w:ind w:firstLine="360"/>
        <w:jc w:val="both"/>
      </w:pPr>
      <w:r>
        <w:t xml:space="preserve">      В соответствии с Федеральным законом от 28 декабря 2013 года №443-ФЗ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аннулировании адресов», решением Камаганской сельской Думы от 26 декабря 2008 года №42 « О названиях улиц и установке указателей с названиями улиц и номерами домов», пунктом 22 статьи 6 Устава Камаганского сельсовета Куртамышского района курганской области, рассмотрев заявление Шеметовой Лидии Михайловны, Администрация Камаганского сельсовета</w:t>
      </w:r>
    </w:p>
    <w:p w:rsidR="00EE0B32" w:rsidRDefault="00EE0B32" w:rsidP="00EB402F">
      <w:pPr>
        <w:jc w:val="both"/>
      </w:pPr>
      <w:r>
        <w:t>ОБЯЗЫВАЕТ:</w:t>
      </w:r>
    </w:p>
    <w:p w:rsidR="00EE0B32" w:rsidRPr="00E63894" w:rsidRDefault="00EE0B32" w:rsidP="00E63894">
      <w:pPr>
        <w:pStyle w:val="ListParagraph"/>
        <w:numPr>
          <w:ilvl w:val="0"/>
          <w:numId w:val="1"/>
        </w:numPr>
        <w:ind w:left="567" w:hanging="965"/>
        <w:jc w:val="both"/>
      </w:pPr>
      <w:r w:rsidRPr="00E63894">
        <w:t>Присвоить адрес объекту недвижимости земельному участку с кадастровым номе</w:t>
      </w:r>
      <w:r>
        <w:t>ром 45:09:051001:94 площадью 1200</w:t>
      </w:r>
      <w:r w:rsidRPr="00E63894">
        <w:t xml:space="preserve"> кв.м : Российская Федерация, Курганская область, Куртамышский муниципальный район, сельское поселение Камаганский сел</w:t>
      </w:r>
      <w:r>
        <w:t>ьсовет, Березово село, Придорожный</w:t>
      </w:r>
      <w:r w:rsidRPr="00E63894">
        <w:t xml:space="preserve"> </w:t>
      </w:r>
      <w:r>
        <w:t>переулок, дом 6</w:t>
      </w:r>
      <w:r w:rsidRPr="00E63894">
        <w:t xml:space="preserve">, </w:t>
      </w:r>
      <w:r>
        <w:t>квартира 2, участок 2</w:t>
      </w:r>
      <w:r w:rsidRPr="00E63894">
        <w:t>.</w:t>
      </w:r>
    </w:p>
    <w:p w:rsidR="00EE0B32" w:rsidRDefault="00EE0B32" w:rsidP="00E63894">
      <w:pPr>
        <w:pStyle w:val="ListParagraph"/>
        <w:numPr>
          <w:ilvl w:val="0"/>
          <w:numId w:val="1"/>
        </w:numPr>
        <w:ind w:left="567" w:hanging="965"/>
        <w:jc w:val="both"/>
        <w:rPr>
          <w:b/>
        </w:rPr>
      </w:pPr>
      <w:r w:rsidRPr="00E63894">
        <w:t>Ознакомить с настоящим распоряжен</w:t>
      </w:r>
      <w:r>
        <w:t>ием Шеметову Л.М.</w:t>
      </w:r>
      <w:r>
        <w:rPr>
          <w:b/>
        </w:rPr>
        <w:t>.</w:t>
      </w:r>
    </w:p>
    <w:p w:rsidR="00EE0B32" w:rsidRDefault="00EE0B32" w:rsidP="00E63894">
      <w:pPr>
        <w:pStyle w:val="ListParagraph"/>
        <w:numPr>
          <w:ilvl w:val="0"/>
          <w:numId w:val="1"/>
        </w:numPr>
        <w:ind w:left="567" w:hanging="965"/>
        <w:jc w:val="both"/>
      </w:pPr>
      <w:r>
        <w:t>Обнародовать настоящее распоряжение на доске объявлений в Администрации Камаганского сельсовета  селах Камаган, Березово и доске объявлений в деревнях Острова, Донки, Путиловка, Чесноковка, Новая Калиновка, Птичье  и разместить на официальном сайте Администрации Куртамышского района (по согласованию).</w:t>
      </w:r>
    </w:p>
    <w:p w:rsidR="00EE0B32" w:rsidRDefault="00EE0B32" w:rsidP="00E63894">
      <w:pPr>
        <w:pStyle w:val="ListParagraph"/>
        <w:numPr>
          <w:ilvl w:val="0"/>
          <w:numId w:val="1"/>
        </w:numPr>
        <w:ind w:left="567" w:hanging="965"/>
        <w:jc w:val="both"/>
      </w:pPr>
      <w:r>
        <w:t>Контроль за выполнением настоящего распоряжения возложить  на главного специалиста Администрации Камаганского сельсовета.</w:t>
      </w:r>
    </w:p>
    <w:p w:rsidR="00EE0B32" w:rsidRPr="00F770B8" w:rsidRDefault="00EE0B32" w:rsidP="00E63894">
      <w:pPr>
        <w:pStyle w:val="ListParagraph"/>
        <w:ind w:left="567" w:hanging="965"/>
        <w:jc w:val="both"/>
        <w:rPr>
          <w:b/>
        </w:rPr>
      </w:pPr>
    </w:p>
    <w:p w:rsidR="00EE0B32" w:rsidRDefault="00EE0B32" w:rsidP="00EB402F">
      <w:pPr>
        <w:jc w:val="both"/>
      </w:pPr>
    </w:p>
    <w:p w:rsidR="00EE0B32" w:rsidRDefault="00EE0B32" w:rsidP="00EB402F">
      <w:pPr>
        <w:jc w:val="both"/>
      </w:pPr>
      <w:r>
        <w:t>Глава Камаганского сельсовета                                                               Е.Л. Пономарева</w:t>
      </w:r>
    </w:p>
    <w:p w:rsidR="00EE0B32" w:rsidRDefault="00EE0B32" w:rsidP="00EB402F">
      <w:pPr>
        <w:jc w:val="both"/>
      </w:pPr>
    </w:p>
    <w:p w:rsidR="00EE0B32" w:rsidRDefault="00EE0B32"/>
    <w:sectPr w:rsidR="00EE0B32" w:rsidSect="008C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4EE"/>
    <w:multiLevelType w:val="hybridMultilevel"/>
    <w:tmpl w:val="8DA2E06E"/>
    <w:lvl w:ilvl="0" w:tplc="7CFC5950">
      <w:start w:val="1"/>
      <w:numFmt w:val="decimal"/>
      <w:lvlText w:val="%1."/>
      <w:lvlJc w:val="left"/>
      <w:pPr>
        <w:ind w:left="130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C2A3BEC"/>
    <w:multiLevelType w:val="hybridMultilevel"/>
    <w:tmpl w:val="06A064B2"/>
    <w:lvl w:ilvl="0" w:tplc="5FEAFEE2">
      <w:start w:val="1"/>
      <w:numFmt w:val="decimal"/>
      <w:lvlText w:val="%1."/>
      <w:lvlJc w:val="left"/>
      <w:pPr>
        <w:ind w:left="1665" w:hanging="7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7DE"/>
    <w:rsid w:val="007A17DE"/>
    <w:rsid w:val="008C3E6D"/>
    <w:rsid w:val="009C4625"/>
    <w:rsid w:val="00A568BD"/>
    <w:rsid w:val="00B21F7E"/>
    <w:rsid w:val="00BD1811"/>
    <w:rsid w:val="00CB70DC"/>
    <w:rsid w:val="00D33417"/>
    <w:rsid w:val="00D34A92"/>
    <w:rsid w:val="00DF3296"/>
    <w:rsid w:val="00E63894"/>
    <w:rsid w:val="00EB402F"/>
    <w:rsid w:val="00EE0B32"/>
    <w:rsid w:val="00F7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7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</Pages>
  <Words>296</Words>
  <Characters>1692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2021-03-17T05:58:00Z</cp:lastPrinted>
  <dcterms:created xsi:type="dcterms:W3CDTF">2021-03-16T09:50:00Z</dcterms:created>
  <dcterms:modified xsi:type="dcterms:W3CDTF">2021-03-17T05:59:00Z</dcterms:modified>
</cp:coreProperties>
</file>