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8D" w:rsidRDefault="00AC108D" w:rsidP="00B410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AC108D" w:rsidRDefault="00AC108D" w:rsidP="00B410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КУРТАМЫШСКИЙ РАЙОН</w:t>
      </w:r>
    </w:p>
    <w:p w:rsidR="00AC108D" w:rsidRDefault="00AC108D" w:rsidP="00B410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КОСУЛИНСКИЙ СЕЛЬСОВЕТ</w:t>
      </w:r>
    </w:p>
    <w:p w:rsidR="00AC108D" w:rsidRDefault="00AC108D" w:rsidP="00B410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КОСУЛИНСКОГО СЕЛЬСОВЕТА</w:t>
      </w:r>
    </w:p>
    <w:p w:rsidR="00AC108D" w:rsidRDefault="00AC108D" w:rsidP="00B410C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C108D" w:rsidRDefault="00AC108D" w:rsidP="00B41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06.05.2011г. № 21-р</w:t>
      </w:r>
    </w:p>
    <w:p w:rsidR="00AC108D" w:rsidRDefault="00AC108D" w:rsidP="00B41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Косулино</w:t>
      </w:r>
    </w:p>
    <w:p w:rsidR="00AC108D" w:rsidRDefault="00AC108D" w:rsidP="00B410C2">
      <w:pPr>
        <w:rPr>
          <w:rFonts w:ascii="Times New Roman" w:hAnsi="Times New Roman"/>
          <w:sz w:val="24"/>
          <w:szCs w:val="24"/>
        </w:rPr>
      </w:pPr>
    </w:p>
    <w:p w:rsidR="00AC108D" w:rsidRDefault="00AC108D" w:rsidP="00B410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организации дежурства в выходные и нерабочие праздничные дни: 7,8,9  мая 2011 года</w:t>
      </w:r>
    </w:p>
    <w:p w:rsidR="00AC108D" w:rsidRDefault="00AC108D" w:rsidP="00B410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108D" w:rsidRDefault="00AC108D" w:rsidP="00B410C2">
      <w:pPr>
        <w:jc w:val="both"/>
        <w:rPr>
          <w:rFonts w:ascii="Times New Roman" w:hAnsi="Times New Roman"/>
          <w:sz w:val="24"/>
          <w:szCs w:val="24"/>
        </w:rPr>
      </w:pPr>
      <w:r w:rsidRPr="00B410C2">
        <w:rPr>
          <w:rFonts w:ascii="Times New Roman" w:hAnsi="Times New Roman"/>
          <w:sz w:val="24"/>
          <w:szCs w:val="24"/>
        </w:rPr>
        <w:t xml:space="preserve">     В соот</w:t>
      </w:r>
      <w:r>
        <w:rPr>
          <w:rFonts w:ascii="Times New Roman" w:hAnsi="Times New Roman"/>
          <w:sz w:val="24"/>
          <w:szCs w:val="24"/>
        </w:rPr>
        <w:t>ветствии с Трудовым кодексом Российской Федерации, с целью снижения возможного ущерба, обеспечения безопасности населения Косулинского сельсовета,  Администрация Косулинского сельсовета</w:t>
      </w:r>
    </w:p>
    <w:p w:rsidR="00AC108D" w:rsidRDefault="00AC108D" w:rsidP="00B410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ОБЯЗЫВАЕТ:</w:t>
      </w:r>
    </w:p>
    <w:p w:rsidR="00AC108D" w:rsidRDefault="00AC108D" w:rsidP="00B410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1.Утвердить график дежурства должностных лиц Администрации Косулинского сельсовета на дому 7,8,9 мая 2011 года: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6"/>
        <w:gridCol w:w="4082"/>
        <w:gridCol w:w="2521"/>
        <w:gridCol w:w="2522"/>
      </w:tblGrid>
      <w:tr w:rsidR="00AC108D" w:rsidRPr="006333D1" w:rsidTr="006333D1">
        <w:tc>
          <w:tcPr>
            <w:tcW w:w="501" w:type="pct"/>
          </w:tcPr>
          <w:p w:rsidR="00AC108D" w:rsidRPr="006333D1" w:rsidRDefault="00AC108D" w:rsidP="00633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3D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99" w:type="pct"/>
          </w:tcPr>
          <w:p w:rsidR="00AC108D" w:rsidRPr="006333D1" w:rsidRDefault="00AC108D" w:rsidP="00633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3D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50" w:type="pct"/>
          </w:tcPr>
          <w:p w:rsidR="00AC108D" w:rsidRPr="006333D1" w:rsidRDefault="00AC108D" w:rsidP="00633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3D1">
              <w:rPr>
                <w:rFonts w:ascii="Times New Roman" w:hAnsi="Times New Roman"/>
                <w:b/>
                <w:sz w:val="24"/>
                <w:szCs w:val="24"/>
              </w:rPr>
              <w:t>№ домашнего и сотового телефона</w:t>
            </w:r>
          </w:p>
        </w:tc>
        <w:tc>
          <w:tcPr>
            <w:tcW w:w="1250" w:type="pct"/>
          </w:tcPr>
          <w:p w:rsidR="00AC108D" w:rsidRPr="006333D1" w:rsidRDefault="00AC108D" w:rsidP="00633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3D1">
              <w:rPr>
                <w:rFonts w:ascii="Times New Roman" w:hAnsi="Times New Roman"/>
                <w:b/>
                <w:sz w:val="24"/>
                <w:szCs w:val="24"/>
              </w:rPr>
              <w:t>Время дежурства</w:t>
            </w:r>
          </w:p>
        </w:tc>
      </w:tr>
      <w:tr w:rsidR="00AC108D" w:rsidRPr="006333D1" w:rsidTr="006333D1">
        <w:tc>
          <w:tcPr>
            <w:tcW w:w="501" w:type="pct"/>
          </w:tcPr>
          <w:p w:rsidR="00AC108D" w:rsidRPr="006333D1" w:rsidRDefault="00AC108D" w:rsidP="00633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  <w:r w:rsidRPr="006333D1">
              <w:rPr>
                <w:rFonts w:ascii="Times New Roman" w:hAnsi="Times New Roman"/>
                <w:sz w:val="24"/>
                <w:szCs w:val="24"/>
              </w:rPr>
              <w:t>.2011</w:t>
            </w:r>
          </w:p>
        </w:tc>
        <w:tc>
          <w:tcPr>
            <w:tcW w:w="1999" w:type="pct"/>
          </w:tcPr>
          <w:p w:rsidR="00AC108D" w:rsidRPr="006333D1" w:rsidRDefault="00AC108D" w:rsidP="00633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3D1">
              <w:rPr>
                <w:rFonts w:ascii="Times New Roman" w:hAnsi="Times New Roman"/>
                <w:sz w:val="24"/>
                <w:szCs w:val="24"/>
              </w:rPr>
              <w:t>Меньщикова Т.И., главный специалист</w:t>
            </w:r>
          </w:p>
        </w:tc>
        <w:tc>
          <w:tcPr>
            <w:tcW w:w="1250" w:type="pct"/>
          </w:tcPr>
          <w:p w:rsidR="00AC108D" w:rsidRPr="006333D1" w:rsidRDefault="00AC108D" w:rsidP="00633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3D1">
              <w:rPr>
                <w:rFonts w:ascii="Times New Roman" w:hAnsi="Times New Roman"/>
                <w:sz w:val="24"/>
                <w:szCs w:val="24"/>
              </w:rPr>
              <w:t>89125284530</w:t>
            </w:r>
          </w:p>
        </w:tc>
        <w:tc>
          <w:tcPr>
            <w:tcW w:w="1250" w:type="pct"/>
          </w:tcPr>
          <w:p w:rsidR="00AC108D" w:rsidRPr="006333D1" w:rsidRDefault="00AC108D" w:rsidP="006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D1">
              <w:rPr>
                <w:rFonts w:ascii="Times New Roman" w:hAnsi="Times New Roman"/>
                <w:sz w:val="24"/>
                <w:szCs w:val="24"/>
              </w:rPr>
              <w:t>08.00 -08.00</w:t>
            </w:r>
          </w:p>
        </w:tc>
      </w:tr>
      <w:tr w:rsidR="00AC108D" w:rsidRPr="006333D1" w:rsidTr="006333D1">
        <w:tc>
          <w:tcPr>
            <w:tcW w:w="501" w:type="pct"/>
          </w:tcPr>
          <w:p w:rsidR="00AC108D" w:rsidRPr="006333D1" w:rsidRDefault="00AC108D" w:rsidP="00633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  <w:r w:rsidRPr="006333D1">
              <w:rPr>
                <w:rFonts w:ascii="Times New Roman" w:hAnsi="Times New Roman"/>
                <w:sz w:val="24"/>
                <w:szCs w:val="24"/>
              </w:rPr>
              <w:t>.2011</w:t>
            </w:r>
          </w:p>
        </w:tc>
        <w:tc>
          <w:tcPr>
            <w:tcW w:w="1999" w:type="pct"/>
          </w:tcPr>
          <w:p w:rsidR="00AC108D" w:rsidRPr="006333D1" w:rsidRDefault="00AC108D" w:rsidP="00633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3D1">
              <w:rPr>
                <w:rFonts w:ascii="Times New Roman" w:hAnsi="Times New Roman"/>
                <w:sz w:val="24"/>
                <w:szCs w:val="24"/>
              </w:rPr>
              <w:t>Грохотова Л.В., главный специалист</w:t>
            </w:r>
          </w:p>
        </w:tc>
        <w:tc>
          <w:tcPr>
            <w:tcW w:w="1250" w:type="pct"/>
          </w:tcPr>
          <w:p w:rsidR="00AC108D" w:rsidRPr="006333D1" w:rsidRDefault="00AC108D" w:rsidP="00633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3D1">
              <w:rPr>
                <w:rFonts w:ascii="Times New Roman" w:hAnsi="Times New Roman"/>
                <w:sz w:val="24"/>
                <w:szCs w:val="24"/>
              </w:rPr>
              <w:t>2-81-58</w:t>
            </w:r>
          </w:p>
          <w:p w:rsidR="00AC108D" w:rsidRPr="006333D1" w:rsidRDefault="00AC108D" w:rsidP="00633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3D1">
              <w:rPr>
                <w:rFonts w:ascii="Times New Roman" w:hAnsi="Times New Roman"/>
                <w:sz w:val="24"/>
                <w:szCs w:val="24"/>
              </w:rPr>
              <w:t>89195864010</w:t>
            </w:r>
          </w:p>
        </w:tc>
        <w:tc>
          <w:tcPr>
            <w:tcW w:w="1250" w:type="pct"/>
          </w:tcPr>
          <w:p w:rsidR="00AC108D" w:rsidRPr="006333D1" w:rsidRDefault="00AC108D" w:rsidP="006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D1">
              <w:rPr>
                <w:rFonts w:ascii="Times New Roman" w:hAnsi="Times New Roman"/>
                <w:sz w:val="24"/>
                <w:szCs w:val="24"/>
              </w:rPr>
              <w:t>08.00 -08.00</w:t>
            </w:r>
          </w:p>
        </w:tc>
      </w:tr>
      <w:tr w:rsidR="00AC108D" w:rsidRPr="006333D1" w:rsidTr="006333D1">
        <w:tc>
          <w:tcPr>
            <w:tcW w:w="501" w:type="pct"/>
          </w:tcPr>
          <w:p w:rsidR="00AC108D" w:rsidRPr="006333D1" w:rsidRDefault="00AC108D" w:rsidP="00633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6333D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333D1">
              <w:rPr>
                <w:rFonts w:ascii="Times New Roman" w:hAnsi="Times New Roman"/>
                <w:sz w:val="24"/>
                <w:szCs w:val="24"/>
              </w:rPr>
              <w:t>.2011</w:t>
            </w:r>
          </w:p>
        </w:tc>
        <w:tc>
          <w:tcPr>
            <w:tcW w:w="1999" w:type="pct"/>
          </w:tcPr>
          <w:p w:rsidR="00AC108D" w:rsidRPr="006333D1" w:rsidRDefault="00AC108D" w:rsidP="00633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3D1">
              <w:rPr>
                <w:rFonts w:ascii="Times New Roman" w:hAnsi="Times New Roman"/>
                <w:sz w:val="24"/>
                <w:szCs w:val="24"/>
              </w:rPr>
              <w:t xml:space="preserve">Девятирикова В.И., Глава сельсовета </w:t>
            </w:r>
          </w:p>
        </w:tc>
        <w:tc>
          <w:tcPr>
            <w:tcW w:w="1250" w:type="pct"/>
          </w:tcPr>
          <w:p w:rsidR="00AC108D" w:rsidRPr="006333D1" w:rsidRDefault="00AC108D" w:rsidP="00633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3D1">
              <w:rPr>
                <w:rFonts w:ascii="Times New Roman" w:hAnsi="Times New Roman"/>
                <w:sz w:val="24"/>
                <w:szCs w:val="24"/>
              </w:rPr>
              <w:t>2-81-70</w:t>
            </w:r>
          </w:p>
          <w:p w:rsidR="00AC108D" w:rsidRPr="006333D1" w:rsidRDefault="00AC108D" w:rsidP="00633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3D1">
              <w:rPr>
                <w:rFonts w:ascii="Times New Roman" w:hAnsi="Times New Roman"/>
                <w:sz w:val="24"/>
                <w:szCs w:val="24"/>
              </w:rPr>
              <w:t>89195691486</w:t>
            </w:r>
          </w:p>
        </w:tc>
        <w:tc>
          <w:tcPr>
            <w:tcW w:w="1250" w:type="pct"/>
          </w:tcPr>
          <w:p w:rsidR="00AC108D" w:rsidRPr="006333D1" w:rsidRDefault="00AC108D" w:rsidP="006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D1">
              <w:rPr>
                <w:rFonts w:ascii="Times New Roman" w:hAnsi="Times New Roman"/>
                <w:sz w:val="24"/>
                <w:szCs w:val="24"/>
              </w:rPr>
              <w:t>08.00 -08.00</w:t>
            </w:r>
          </w:p>
        </w:tc>
      </w:tr>
    </w:tbl>
    <w:p w:rsidR="00AC108D" w:rsidRPr="00B410C2" w:rsidRDefault="00AC108D" w:rsidP="00B410C2">
      <w:pPr>
        <w:jc w:val="both"/>
        <w:rPr>
          <w:rFonts w:ascii="Times New Roman" w:hAnsi="Times New Roman"/>
          <w:sz w:val="24"/>
          <w:szCs w:val="24"/>
        </w:rPr>
      </w:pPr>
    </w:p>
    <w:p w:rsidR="00AC108D" w:rsidRDefault="00AC108D" w:rsidP="00B410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2.В случае возникновения чрезвычайных ситуаций информацию незамедлительно передавать в Администрацию Куртамышского района по телефону 2-13-94.</w:t>
      </w:r>
    </w:p>
    <w:p w:rsidR="00AC108D" w:rsidRDefault="00AC108D" w:rsidP="00B410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3.Контроль за исполнением настоящего распоряжения возложить на главного специалиста Администрации Косулинского сельсовета Грохотову Л.В.</w:t>
      </w:r>
    </w:p>
    <w:p w:rsidR="00AC108D" w:rsidRDefault="00AC108D" w:rsidP="00B410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Косулинского сельсовета                                                                   В.И. Девятирикова</w:t>
      </w:r>
    </w:p>
    <w:p w:rsidR="00AC108D" w:rsidRDefault="00AC108D" w:rsidP="00B410C2">
      <w:pPr>
        <w:jc w:val="both"/>
        <w:rPr>
          <w:rFonts w:ascii="Times New Roman" w:hAnsi="Times New Roman"/>
          <w:sz w:val="24"/>
          <w:szCs w:val="24"/>
        </w:rPr>
      </w:pPr>
    </w:p>
    <w:p w:rsidR="00AC108D" w:rsidRPr="002F1C6E" w:rsidRDefault="00AC108D" w:rsidP="00B410C2">
      <w:pPr>
        <w:jc w:val="both"/>
        <w:rPr>
          <w:rFonts w:ascii="Times New Roman" w:hAnsi="Times New Roman"/>
          <w:sz w:val="16"/>
          <w:szCs w:val="16"/>
        </w:rPr>
      </w:pPr>
      <w:r w:rsidRPr="002F1C6E">
        <w:rPr>
          <w:rFonts w:ascii="Times New Roman" w:hAnsi="Times New Roman"/>
          <w:sz w:val="16"/>
          <w:szCs w:val="16"/>
        </w:rPr>
        <w:t>Исп. Грохотова Л.В.</w:t>
      </w:r>
    </w:p>
    <w:p w:rsidR="00AC108D" w:rsidRDefault="00AC108D" w:rsidP="00B410C2">
      <w:pPr>
        <w:jc w:val="both"/>
        <w:rPr>
          <w:rFonts w:ascii="Times New Roman" w:hAnsi="Times New Roman"/>
          <w:sz w:val="16"/>
          <w:szCs w:val="16"/>
        </w:rPr>
      </w:pPr>
      <w:r w:rsidRPr="002F1C6E">
        <w:rPr>
          <w:rFonts w:ascii="Times New Roman" w:hAnsi="Times New Roman"/>
          <w:sz w:val="16"/>
          <w:szCs w:val="16"/>
        </w:rPr>
        <w:t>2-81-17</w:t>
      </w:r>
    </w:p>
    <w:p w:rsidR="00AC108D" w:rsidRPr="002F1C6E" w:rsidRDefault="00AC108D" w:rsidP="00B410C2">
      <w:pPr>
        <w:jc w:val="both"/>
        <w:rPr>
          <w:rFonts w:ascii="Times New Roman" w:hAnsi="Times New Roman"/>
          <w:sz w:val="16"/>
          <w:szCs w:val="16"/>
        </w:rPr>
      </w:pPr>
    </w:p>
    <w:p w:rsidR="00AC108D" w:rsidRDefault="00AC108D" w:rsidP="00EB19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УКАЗАТЕЛЬ РАССЫЛКИ</w:t>
      </w:r>
    </w:p>
    <w:p w:rsidR="00AC108D" w:rsidRDefault="00AC108D" w:rsidP="00EB19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распоряжения «</w:t>
      </w:r>
      <w:r w:rsidRPr="00EB1955">
        <w:rPr>
          <w:rFonts w:ascii="Times New Roman" w:hAnsi="Times New Roman"/>
          <w:sz w:val="24"/>
          <w:szCs w:val="24"/>
        </w:rPr>
        <w:t>Об организации дежурства в выходные и нерабочие праздничные дни: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955">
        <w:rPr>
          <w:rFonts w:ascii="Times New Roman" w:hAnsi="Times New Roman"/>
          <w:sz w:val="24"/>
          <w:szCs w:val="24"/>
        </w:rPr>
        <w:t>7,8</w:t>
      </w:r>
      <w:r>
        <w:rPr>
          <w:rFonts w:ascii="Times New Roman" w:hAnsi="Times New Roman"/>
          <w:sz w:val="24"/>
          <w:szCs w:val="24"/>
        </w:rPr>
        <w:t>,9</w:t>
      </w:r>
      <w:r w:rsidRPr="00EB1955">
        <w:rPr>
          <w:rFonts w:ascii="Times New Roman" w:hAnsi="Times New Roman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я</w:t>
      </w:r>
      <w:r w:rsidRPr="00EB1955">
        <w:rPr>
          <w:rFonts w:ascii="Times New Roman" w:hAnsi="Times New Roman"/>
          <w:sz w:val="24"/>
          <w:szCs w:val="24"/>
        </w:rPr>
        <w:t xml:space="preserve"> 2011 года</w:t>
      </w:r>
      <w:r>
        <w:rPr>
          <w:rFonts w:ascii="Times New Roman" w:hAnsi="Times New Roman"/>
          <w:sz w:val="24"/>
          <w:szCs w:val="24"/>
        </w:rPr>
        <w:t>»</w:t>
      </w:r>
    </w:p>
    <w:p w:rsidR="00AC108D" w:rsidRDefault="00AC108D" w:rsidP="00EB1955">
      <w:pPr>
        <w:jc w:val="center"/>
        <w:rPr>
          <w:rFonts w:ascii="Times New Roman" w:hAnsi="Times New Roman"/>
          <w:sz w:val="24"/>
          <w:szCs w:val="24"/>
        </w:rPr>
      </w:pPr>
    </w:p>
    <w:p w:rsidR="00AC108D" w:rsidRDefault="00AC108D" w:rsidP="00EB19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1.Прокуратура  района                                                                                   -1</w:t>
      </w:r>
    </w:p>
    <w:p w:rsidR="00AC108D" w:rsidRDefault="00AC108D" w:rsidP="00EB19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2.Администрация района                                                                               -1</w:t>
      </w:r>
    </w:p>
    <w:p w:rsidR="00AC108D" w:rsidRPr="00EB1955" w:rsidRDefault="00AC108D" w:rsidP="00EB19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3.ГО ЧС                                                                                                            -1</w:t>
      </w:r>
    </w:p>
    <w:p w:rsidR="00AC108D" w:rsidRDefault="00AC108D" w:rsidP="00B410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дело                                                                                                           -1</w:t>
      </w:r>
    </w:p>
    <w:p w:rsidR="00AC108D" w:rsidRDefault="00AC108D" w:rsidP="00B410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ИТОГО:                                                                                                         -4</w:t>
      </w:r>
    </w:p>
    <w:p w:rsidR="00AC108D" w:rsidRDefault="00AC108D" w:rsidP="00B410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Грохотова Л.В.</w:t>
      </w:r>
    </w:p>
    <w:p w:rsidR="00AC108D" w:rsidRDefault="00AC108D" w:rsidP="00B410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05.03.2011</w:t>
      </w:r>
    </w:p>
    <w:p w:rsidR="00AC108D" w:rsidRDefault="00AC108D" w:rsidP="00B410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2-81-17</w:t>
      </w:r>
    </w:p>
    <w:p w:rsidR="00AC108D" w:rsidRDefault="00AC108D" w:rsidP="00B410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ВНЕСЕН:</w:t>
      </w:r>
    </w:p>
    <w:p w:rsidR="00AC108D" w:rsidRDefault="00AC108D" w:rsidP="00B410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Гл. специалист                                                                                              Л.В. Грохотова</w:t>
      </w:r>
    </w:p>
    <w:p w:rsidR="00AC108D" w:rsidRDefault="00AC108D" w:rsidP="00B410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СОГЛАСОВАН:</w:t>
      </w:r>
    </w:p>
    <w:p w:rsidR="00AC108D" w:rsidRDefault="00AC108D" w:rsidP="00EB1955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>Гл.специалист                                                                                                Л.В. Грохотова</w:t>
      </w:r>
    </w:p>
    <w:p w:rsidR="00AC108D" w:rsidRPr="00EB1955" w:rsidRDefault="00AC108D" w:rsidP="00EB19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Гл.специалист                                                                                                Т.И. Меньщикова</w:t>
      </w:r>
    </w:p>
    <w:p w:rsidR="00AC108D" w:rsidRPr="00B410C2" w:rsidRDefault="00AC108D" w:rsidP="00B410C2">
      <w:pPr>
        <w:rPr>
          <w:rFonts w:ascii="Times New Roman" w:hAnsi="Times New Roman"/>
          <w:b/>
          <w:sz w:val="24"/>
          <w:szCs w:val="24"/>
        </w:rPr>
      </w:pPr>
    </w:p>
    <w:p w:rsidR="00AC108D" w:rsidRPr="00B410C2" w:rsidRDefault="00AC108D" w:rsidP="00B410C2">
      <w:pPr>
        <w:rPr>
          <w:rFonts w:ascii="Times New Roman" w:hAnsi="Times New Roman"/>
          <w:b/>
          <w:sz w:val="24"/>
          <w:szCs w:val="24"/>
        </w:rPr>
      </w:pPr>
    </w:p>
    <w:sectPr w:rsidR="00AC108D" w:rsidRPr="00B410C2" w:rsidSect="002F1C6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0C2"/>
    <w:rsid w:val="000A76AF"/>
    <w:rsid w:val="002D7EF9"/>
    <w:rsid w:val="002F1C6E"/>
    <w:rsid w:val="00322118"/>
    <w:rsid w:val="00500C15"/>
    <w:rsid w:val="006333D1"/>
    <w:rsid w:val="00797BBE"/>
    <w:rsid w:val="00A57B11"/>
    <w:rsid w:val="00A90C64"/>
    <w:rsid w:val="00AC108D"/>
    <w:rsid w:val="00B410C2"/>
    <w:rsid w:val="00CF064B"/>
    <w:rsid w:val="00D74158"/>
    <w:rsid w:val="00EB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06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361</Words>
  <Characters>2058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3</cp:revision>
  <cp:lastPrinted>2011-05-06T02:10:00Z</cp:lastPrinted>
  <dcterms:created xsi:type="dcterms:W3CDTF">2011-03-05T06:35:00Z</dcterms:created>
  <dcterms:modified xsi:type="dcterms:W3CDTF">2011-05-06T02:22:00Z</dcterms:modified>
</cp:coreProperties>
</file>